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5DB" w14:textId="0C17F9EA" w:rsidR="005E4C91" w:rsidRDefault="009D5E52" w:rsidP="007A63E3">
      <w:pPr>
        <w:pStyle w:val="Rubrik1"/>
      </w:pPr>
      <w:r>
        <w:t xml:space="preserve">Översyn av </w:t>
      </w:r>
      <w:r w:rsidR="007E7443">
        <w:t xml:space="preserve">12 och 13 kap. i </w:t>
      </w:r>
      <w:r>
        <w:t>Transportstyrelsens föreskrifter och allmänna råd (TSFS 2010:125) om medicinska krav för innehav av körkort m.m. - s</w:t>
      </w:r>
      <w:r w:rsidR="008969E8">
        <w:t>ynpunkter efterfrågas</w:t>
      </w:r>
    </w:p>
    <w:p w14:paraId="39B0562C" w14:textId="77777777" w:rsidR="007539DC" w:rsidRPr="007539DC" w:rsidRDefault="007539DC" w:rsidP="007539DC">
      <w:pPr>
        <w:pStyle w:val="Brdtext"/>
      </w:pPr>
    </w:p>
    <w:p w14:paraId="72F9459C" w14:textId="69B1D2F3" w:rsidR="00805A59" w:rsidRDefault="00ED3454" w:rsidP="009D5E52">
      <w:pPr>
        <w:pStyle w:val="Brdtext"/>
      </w:pPr>
      <w:r>
        <w:t>Transportstyrelsen har påbörjat en översyn av</w:t>
      </w:r>
      <w:r w:rsidR="009025D0">
        <w:t xml:space="preserve"> </w:t>
      </w:r>
      <w:r w:rsidR="00FB0FEC">
        <w:t xml:space="preserve">kapitel </w:t>
      </w:r>
      <w:r w:rsidR="00CF40A5">
        <w:t>12</w:t>
      </w:r>
      <w:r w:rsidR="00FB0FEC">
        <w:t xml:space="preserve">, </w:t>
      </w:r>
      <w:r w:rsidR="00CF40A5" w:rsidRPr="00CF40A5">
        <w:rPr>
          <w:i/>
        </w:rPr>
        <w:t>Bruk av substans som påverkar förmågan att köra motordrivet fordon</w:t>
      </w:r>
      <w:r w:rsidR="00FB0FEC">
        <w:t xml:space="preserve">, </w:t>
      </w:r>
      <w:r w:rsidR="00CF40A5">
        <w:t xml:space="preserve">samt kapitel 13, </w:t>
      </w:r>
      <w:r w:rsidR="00CF40A5" w:rsidRPr="00CF40A5">
        <w:rPr>
          <w:i/>
        </w:rPr>
        <w:t>Särskilt läkarutlåtande efter grovt rattfylleri och efter upprepade fall av rattfylleri</w:t>
      </w:r>
      <w:r w:rsidR="00CF40A5">
        <w:t xml:space="preserve"> </w:t>
      </w:r>
      <w:r w:rsidR="00FB0FEC">
        <w:t xml:space="preserve">i </w:t>
      </w:r>
      <w:r>
        <w:t xml:space="preserve">Transportstyrelsens föreskrifter och allmänna råd (TSFS 2010:125) om </w:t>
      </w:r>
      <w:r w:rsidR="00901FDB">
        <w:t xml:space="preserve">medicinska krav för </w:t>
      </w:r>
      <w:r>
        <w:t>innehav av körkort m.m</w:t>
      </w:r>
      <w:r w:rsidR="0046348B">
        <w:t>.</w:t>
      </w:r>
      <w:r>
        <w:t xml:space="preserve"> </w:t>
      </w:r>
    </w:p>
    <w:p w14:paraId="784E7FAB" w14:textId="77777777" w:rsidR="001C1BF5" w:rsidRDefault="00CD0738" w:rsidP="009D5E52">
      <w:pPr>
        <w:pStyle w:val="Brdtext"/>
      </w:pPr>
      <w:r>
        <w:t>Målet är att översynen</w:t>
      </w:r>
      <w:r w:rsidR="007E7443">
        <w:t xml:space="preserve"> ska ge en tydlig bild av eventuella</w:t>
      </w:r>
      <w:r w:rsidR="004928D5">
        <w:t xml:space="preserve"> </w:t>
      </w:r>
      <w:r w:rsidR="0083711A">
        <w:t xml:space="preserve">brister eller otydligheter i föreskrifterna, </w:t>
      </w:r>
      <w:r w:rsidR="00CF40A5">
        <w:t xml:space="preserve">hur </w:t>
      </w:r>
      <w:r>
        <w:t>regler</w:t>
      </w:r>
      <w:r w:rsidR="00CF40A5">
        <w:t>na</w:t>
      </w:r>
      <w:r>
        <w:t xml:space="preserve"> s</w:t>
      </w:r>
      <w:r w:rsidR="0000280E">
        <w:t xml:space="preserve">er ut </w:t>
      </w:r>
      <w:r>
        <w:t>i andra länder</w:t>
      </w:r>
      <w:r w:rsidR="007E7443">
        <w:t xml:space="preserve">, </w:t>
      </w:r>
      <w:r>
        <w:t xml:space="preserve">ta del av det </w:t>
      </w:r>
      <w:r w:rsidR="007E7443">
        <w:t xml:space="preserve">aktuella </w:t>
      </w:r>
      <w:r>
        <w:t>kunskapsläge</w:t>
      </w:r>
      <w:r w:rsidR="00F96F3D">
        <w:t>t</w:t>
      </w:r>
      <w:r>
        <w:t xml:space="preserve"> som finns inom området</w:t>
      </w:r>
      <w:r w:rsidR="007E7443" w:rsidRPr="007E7443">
        <w:t xml:space="preserve"> </w:t>
      </w:r>
      <w:r w:rsidR="007E7443">
        <w:t>och om föreskrifterna följer körkortsdirektivet</w:t>
      </w:r>
      <w:r>
        <w:t xml:space="preserve">. </w:t>
      </w:r>
      <w:r w:rsidR="009D5E52">
        <w:t>Översynen ska vara klar under 20</w:t>
      </w:r>
      <w:r w:rsidR="0000280E">
        <w:t>2</w:t>
      </w:r>
      <w:r w:rsidR="004928D5">
        <w:t>2</w:t>
      </w:r>
      <w:r w:rsidR="009D5E52">
        <w:t xml:space="preserve"> och kommer att resultera i en rapport som publiceras på Transportstyrelsens webbsida. </w:t>
      </w:r>
    </w:p>
    <w:p w14:paraId="019C9042" w14:textId="011146FD" w:rsidR="009D5E52" w:rsidRDefault="006B7A2D" w:rsidP="009D5E52">
      <w:pPr>
        <w:pStyle w:val="Brdtext"/>
      </w:pPr>
      <w:proofErr w:type="spellStart"/>
      <w:r>
        <w:t>Rappo</w:t>
      </w:r>
      <w:proofErr w:type="spellEnd"/>
      <w:r w:rsidR="00F92F7E">
        <w:t xml:space="preserve"> </w:t>
      </w:r>
      <w:proofErr w:type="spellStart"/>
      <w:r>
        <w:t>rten</w:t>
      </w:r>
      <w:proofErr w:type="spellEnd"/>
      <w:r>
        <w:t xml:space="preserve"> kommer ge en bild av om kapitel </w:t>
      </w:r>
      <w:r w:rsidR="0000280E">
        <w:t>12 och 13</w:t>
      </w:r>
      <w:r>
        <w:t xml:space="preserve"> i föreskrifterna behöver revideras och i så fall vilka alternativ som finns. </w:t>
      </w:r>
      <w:r w:rsidR="009377C8" w:rsidRPr="009377C8">
        <w:t>Det kan också bli aktuellt med revidering av kapitel 1</w:t>
      </w:r>
      <w:r w:rsidR="0000280E">
        <w:t>7</w:t>
      </w:r>
      <w:r w:rsidR="009377C8" w:rsidRPr="009377C8">
        <w:t xml:space="preserve">, </w:t>
      </w:r>
      <w:r w:rsidR="0000280E" w:rsidRPr="0000280E">
        <w:rPr>
          <w:i/>
        </w:rPr>
        <w:t>Läkarintyg</w:t>
      </w:r>
      <w:r w:rsidR="004928D5">
        <w:rPr>
          <w:i/>
        </w:rPr>
        <w:t xml:space="preserve"> m.m.</w:t>
      </w:r>
      <w:r w:rsidR="009377C8" w:rsidRPr="009377C8">
        <w:t xml:space="preserve">, </w:t>
      </w:r>
      <w:r w:rsidR="0000280E">
        <w:t xml:space="preserve">och Transportstyrelsens föreskrifter och allmänna råd (TSFS 2018:7) om innehav av körkort med villkor om alkolås, beroende på utfallet </w:t>
      </w:r>
      <w:r w:rsidR="009377C8" w:rsidRPr="009377C8">
        <w:t>av översynen.</w:t>
      </w:r>
    </w:p>
    <w:p w14:paraId="448DA18C" w14:textId="5464CD7F" w:rsidR="009025D0" w:rsidRDefault="00ED3454" w:rsidP="009D5E52">
      <w:pPr>
        <w:pStyle w:val="Brdtext"/>
      </w:pPr>
      <w:r>
        <w:t xml:space="preserve">Som en del i översynsarbetet önskar Transportstyrelsen ta del av synpunkter </w:t>
      </w:r>
      <w:r w:rsidR="00884FB2">
        <w:t xml:space="preserve">från </w:t>
      </w:r>
      <w:r w:rsidR="009025D0">
        <w:t>intresse</w:t>
      </w:r>
      <w:r w:rsidR="00237A32">
        <w:t>organisationer</w:t>
      </w:r>
      <w:r w:rsidR="00805A59">
        <w:t xml:space="preserve">, myndigheter, </w:t>
      </w:r>
      <w:r w:rsidR="00237A32">
        <w:t>läkarförbund</w:t>
      </w:r>
      <w:r w:rsidR="00805A59">
        <w:t xml:space="preserve"> och hälso- och sjukvård</w:t>
      </w:r>
      <w:r w:rsidR="00884FB2">
        <w:t xml:space="preserve">. </w:t>
      </w:r>
      <w:r w:rsidR="004928D5">
        <w:t xml:space="preserve">Därutöver kommer </w:t>
      </w:r>
      <w:r w:rsidR="0083711A">
        <w:t>Transportstyrelsen att sätta ihop en expertpanel</w:t>
      </w:r>
      <w:r w:rsidR="004928D5">
        <w:t xml:space="preserve"> från hälso- och sjukvården för att diskutera de medicinska delarna avseende substansbruk.</w:t>
      </w:r>
    </w:p>
    <w:p w14:paraId="7419ED20" w14:textId="62CD3AAD" w:rsidR="00EA209B" w:rsidRDefault="00884FB2" w:rsidP="006B7A2D">
      <w:pPr>
        <w:pStyle w:val="Brdtext"/>
      </w:pPr>
      <w:r>
        <w:t xml:space="preserve">Ni </w:t>
      </w:r>
      <w:r w:rsidR="00ED3454">
        <w:t xml:space="preserve">välkomnas </w:t>
      </w:r>
      <w:r w:rsidR="002D6E35">
        <w:t xml:space="preserve">att </w:t>
      </w:r>
      <w:r w:rsidR="008969E8">
        <w:t>skicka in era eventuella synpunkter skriftligt till Transportstyrelsen.</w:t>
      </w:r>
      <w:r w:rsidR="00ED3454">
        <w:t xml:space="preserve"> </w:t>
      </w:r>
    </w:p>
    <w:p w14:paraId="15559E5F" w14:textId="1B791037" w:rsidR="007539DC" w:rsidRDefault="009D5E52" w:rsidP="00EA209B">
      <w:pPr>
        <w:pStyle w:val="Brdtext"/>
      </w:pPr>
      <w:r>
        <w:lastRenderedPageBreak/>
        <w:t xml:space="preserve">Synpunkterna behöver vara Transportstyrelsen tillhanda </w:t>
      </w:r>
      <w:r w:rsidRPr="00805A59">
        <w:rPr>
          <w:b/>
        </w:rPr>
        <w:t xml:space="preserve">senast den </w:t>
      </w:r>
      <w:r w:rsidR="00805A59" w:rsidRPr="00805A59">
        <w:rPr>
          <w:b/>
        </w:rPr>
        <w:t>1 april 2021</w:t>
      </w:r>
      <w:r w:rsidR="009025D0">
        <w:t xml:space="preserve"> för att Transportstyrelsen ska kunna ta hänsyn till dessa i det pågående översynsarbetet</w:t>
      </w:r>
      <w:r>
        <w:t>.</w:t>
      </w:r>
    </w:p>
    <w:p w14:paraId="79687898" w14:textId="77777777" w:rsidR="006B7A2D" w:rsidRDefault="006B7A2D" w:rsidP="00EA209B">
      <w:pPr>
        <w:pStyle w:val="Brdtext"/>
      </w:pPr>
    </w:p>
    <w:p w14:paraId="597C6ADD" w14:textId="0FD26411" w:rsidR="00ED3454" w:rsidRDefault="00ED3454" w:rsidP="007F43B6">
      <w:pPr>
        <w:pStyle w:val="Brdtext"/>
      </w:pPr>
      <w:r>
        <w:t xml:space="preserve">Frågor som vi gärna </w:t>
      </w:r>
      <w:r w:rsidR="009D5E52">
        <w:t>ser att ni lämnar synpunkter på är</w:t>
      </w:r>
      <w:r>
        <w:t>:</w:t>
      </w:r>
    </w:p>
    <w:p w14:paraId="151C84D8" w14:textId="2D58E30C" w:rsidR="00ED3454" w:rsidRPr="00BE52FF" w:rsidRDefault="00ED3454" w:rsidP="00ED3454">
      <w:pPr>
        <w:pStyle w:val="Brdtext"/>
        <w:numPr>
          <w:ilvl w:val="0"/>
          <w:numId w:val="13"/>
        </w:numPr>
      </w:pPr>
      <w:r w:rsidRPr="00BE52FF">
        <w:t>Vilka problem ser ni</w:t>
      </w:r>
      <w:r w:rsidR="00237A32" w:rsidRPr="00BE52FF">
        <w:t xml:space="preserve"> angående kapite</w:t>
      </w:r>
      <w:r w:rsidR="004928D5">
        <w:t>l</w:t>
      </w:r>
      <w:r w:rsidR="00A53F6E" w:rsidRPr="00BE52FF">
        <w:t xml:space="preserve"> </w:t>
      </w:r>
      <w:r w:rsidR="004928D5">
        <w:t xml:space="preserve">12 och 13 </w:t>
      </w:r>
      <w:r w:rsidR="00A53F6E" w:rsidRPr="00BE52FF">
        <w:t>i</w:t>
      </w:r>
      <w:r w:rsidRPr="00BE52FF">
        <w:t xml:space="preserve"> gällande föreskrifter?</w:t>
      </w:r>
    </w:p>
    <w:p w14:paraId="6F99369B" w14:textId="3EC75E86" w:rsidR="00AE3BE3" w:rsidRDefault="00AB0CE0" w:rsidP="00AE3BE3">
      <w:pPr>
        <w:pStyle w:val="Brdtext"/>
        <w:numPr>
          <w:ilvl w:val="0"/>
          <w:numId w:val="13"/>
        </w:numPr>
      </w:pPr>
      <w:r>
        <w:t>Har ni några synpunkter på hur</w:t>
      </w:r>
      <w:r w:rsidR="00ED3454" w:rsidRPr="00BE52FF">
        <w:t xml:space="preserve"> </w:t>
      </w:r>
      <w:r w:rsidR="00A53F6E" w:rsidRPr="00BE52FF">
        <w:t xml:space="preserve">aktuella kapitel i </w:t>
      </w:r>
      <w:r w:rsidR="00ED3454" w:rsidRPr="00BE52FF">
        <w:t xml:space="preserve">föreskrifterna </w:t>
      </w:r>
      <w:r>
        <w:t xml:space="preserve">borde </w:t>
      </w:r>
      <w:r w:rsidR="00ED3454" w:rsidRPr="00BE52FF">
        <w:t>vara utforma</w:t>
      </w:r>
      <w:r w:rsidR="009D5E52" w:rsidRPr="00BE52FF">
        <w:t>de?</w:t>
      </w:r>
    </w:p>
    <w:p w14:paraId="0182211C" w14:textId="4679EBCA" w:rsidR="002D6E35" w:rsidRDefault="002D6E35" w:rsidP="002D6E35">
      <w:pPr>
        <w:pStyle w:val="Brdtext"/>
      </w:pPr>
      <w:r>
        <w:t xml:space="preserve">Länk till de trafikmedicinska föreskrifterna finner Ni här: </w:t>
      </w:r>
      <w:hyperlink r:id="rId12" w:history="1">
        <w:r w:rsidR="002C2B63" w:rsidRPr="002C2B63">
          <w:rPr>
            <w:rStyle w:val="Hyperlnk"/>
          </w:rPr>
          <w:t>TSFS 2010:125</w:t>
        </w:r>
      </w:hyperlink>
    </w:p>
    <w:p w14:paraId="4E57754E" w14:textId="69DC6CC5" w:rsidR="002C2B63" w:rsidRDefault="002C2B63" w:rsidP="002D6E35">
      <w:pPr>
        <w:pStyle w:val="Brdtext"/>
      </w:pPr>
      <w:r>
        <w:t xml:space="preserve">Om länken inte fungerar, kopiera och klistra in följande länk i din webbläsare </w:t>
      </w:r>
      <w:hyperlink r:id="rId13" w:history="1">
        <w:r w:rsidRPr="002C2B63">
          <w:rPr>
            <w:rStyle w:val="Hyperlnk"/>
          </w:rPr>
          <w:t>https://transportstyrelsen.se/sv/Regler/sok-ts-foreskrifter/details?RuleNumber=2010:125&amp;ruleprefix=TSFS</w:t>
        </w:r>
      </w:hyperlink>
    </w:p>
    <w:p w14:paraId="6CACD6C4" w14:textId="77777777" w:rsidR="002D6E35" w:rsidRPr="00BE52FF" w:rsidRDefault="002D6E35" w:rsidP="002D6E35">
      <w:pPr>
        <w:pStyle w:val="Brdtext"/>
      </w:pPr>
    </w:p>
    <w:p w14:paraId="2C8ADF80" w14:textId="24F818F4" w:rsidR="009377C8" w:rsidRDefault="00AE3BE3" w:rsidP="00AE3BE3">
      <w:r>
        <w:t>Synpunkterna ska vara skriftliga och skickas till</w:t>
      </w:r>
      <w:r w:rsidR="00AB0CE0">
        <w:t xml:space="preserve"> </w:t>
      </w:r>
      <w:hyperlink r:id="rId14" w:history="1">
        <w:r w:rsidR="00AB0CE0" w:rsidRPr="00AF6E1F">
          <w:rPr>
            <w:rStyle w:val="Hyperlnk"/>
          </w:rPr>
          <w:t>vag@transportstyrelsen.se</w:t>
        </w:r>
      </w:hyperlink>
      <w:r w:rsidR="00AB0CE0">
        <w:t xml:space="preserve"> </w:t>
      </w:r>
    </w:p>
    <w:p w14:paraId="252EB373" w14:textId="77777777" w:rsidR="00AB0CE0" w:rsidRDefault="00AB0CE0" w:rsidP="00AE3BE3"/>
    <w:p w14:paraId="67E1401E" w14:textId="6C09A803" w:rsidR="009377C8" w:rsidRDefault="00AE3BE3" w:rsidP="00AE3BE3">
      <w:r>
        <w:t>eller till</w:t>
      </w:r>
    </w:p>
    <w:p w14:paraId="497F7812" w14:textId="77777777" w:rsidR="00805A59" w:rsidRDefault="00805A59" w:rsidP="00AE3BE3"/>
    <w:p w14:paraId="51984E08" w14:textId="3A98E98D" w:rsidR="00AE3BE3" w:rsidRDefault="00AE3BE3" w:rsidP="00AE3BE3">
      <w:pPr>
        <w:rPr>
          <w:rFonts w:ascii="Times New Roman" w:eastAsiaTheme="minorHAnsi" w:hAnsi="Times New Roman"/>
          <w:color w:val="000000"/>
          <w:lang w:eastAsia="en-US"/>
        </w:rPr>
      </w:pPr>
      <w:r>
        <w:t>Transportstyrelsen</w:t>
      </w:r>
      <w:r>
        <w:br/>
      </w:r>
      <w:sdt>
        <w:sdtPr>
          <w:rPr>
            <w:color w:val="000000"/>
          </w:rPr>
          <w:alias w:val="Skriv adress"/>
          <w:tag w:val="Skriv adress"/>
          <w:id w:val="-1665308910"/>
          <w:placeholder>
            <w:docPart w:val="B7E40F8372984FB280115ACEE8AAE44C"/>
          </w:placeholder>
          <w:text w:multiLine="1"/>
        </w:sdtPr>
        <w:sdtEndPr/>
        <w:sdtContent>
          <w:r>
            <w:rPr>
              <w:rFonts w:ascii="Times New Roman" w:eastAsiaTheme="minorHAnsi" w:hAnsi="Times New Roman"/>
              <w:color w:val="000000"/>
              <w:lang w:eastAsia="en-US"/>
            </w:rPr>
            <w:t>Väg och järnväg</w:t>
          </w:r>
        </w:sdtContent>
      </w:sdt>
    </w:p>
    <w:p w14:paraId="5AF66943" w14:textId="77777777" w:rsidR="00AE3BE3" w:rsidRDefault="00AE3BE3" w:rsidP="00AE3BE3">
      <w:pPr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Box 267</w:t>
      </w:r>
    </w:p>
    <w:p w14:paraId="3A311FCF" w14:textId="77777777" w:rsidR="00AE3BE3" w:rsidRDefault="00AE3BE3" w:rsidP="00AE3BE3">
      <w:pPr>
        <w:pStyle w:val="Brdtext"/>
      </w:pPr>
      <w:r>
        <w:rPr>
          <w:rFonts w:ascii="Times New Roman" w:eastAsiaTheme="minorHAnsi" w:hAnsi="Times New Roman"/>
          <w:color w:val="000000"/>
          <w:lang w:eastAsia="en-US"/>
        </w:rPr>
        <w:t>781 23 Borlänge</w:t>
      </w:r>
    </w:p>
    <w:p w14:paraId="099E1454" w14:textId="72D21BDD" w:rsidR="00AE3BE3" w:rsidRDefault="00AE3BE3" w:rsidP="00AE3BE3">
      <w:pPr>
        <w:pStyle w:val="Brdtext"/>
      </w:pPr>
      <w:r>
        <w:t xml:space="preserve">Vänligen ange vårt diarienummer </w:t>
      </w:r>
      <w:sdt>
        <w:sdtPr>
          <w:rPr>
            <w:b/>
          </w:rPr>
          <w:alias w:val="Skriv TSF-nummer"/>
          <w:id w:val="1862854922"/>
          <w:placeholder>
            <w:docPart w:val="DFFF91D8D3694C4299465FCBF01DD571"/>
          </w:placeholder>
          <w:text/>
        </w:sdtPr>
        <w:sdtEndPr/>
        <w:sdtContent>
          <w:r w:rsidR="009377C8" w:rsidRPr="00805A59">
            <w:rPr>
              <w:b/>
            </w:rPr>
            <w:t>TSV 20</w:t>
          </w:r>
          <w:r w:rsidR="004928D5" w:rsidRPr="00805A59">
            <w:rPr>
              <w:b/>
            </w:rPr>
            <w:t>20</w:t>
          </w:r>
          <w:r w:rsidR="009377C8" w:rsidRPr="00805A59">
            <w:rPr>
              <w:b/>
            </w:rPr>
            <w:t>-</w:t>
          </w:r>
          <w:r w:rsidR="004928D5" w:rsidRPr="00805A59">
            <w:rPr>
              <w:b/>
            </w:rPr>
            <w:t>8962</w:t>
          </w:r>
        </w:sdtContent>
      </w:sdt>
      <w:r>
        <w:t xml:space="preserve"> i svaret.</w:t>
      </w:r>
    </w:p>
    <w:p w14:paraId="11405E8D" w14:textId="77777777" w:rsidR="007539DC" w:rsidRDefault="007539DC" w:rsidP="00ED3454">
      <w:pPr>
        <w:pStyle w:val="Brdtext"/>
      </w:pPr>
    </w:p>
    <w:p w14:paraId="468F365D" w14:textId="2BAC6F8E" w:rsidR="007F43B6" w:rsidRDefault="009D5E52" w:rsidP="00ED3454">
      <w:pPr>
        <w:pStyle w:val="Brdtext"/>
      </w:pPr>
      <w:r>
        <w:t>Tack på förhand</w:t>
      </w:r>
      <w:r w:rsidR="00ED3454">
        <w:t xml:space="preserve">!   </w:t>
      </w:r>
    </w:p>
    <w:p w14:paraId="598F4797" w14:textId="0008EE6C" w:rsidR="007F43B6" w:rsidRPr="00901FDB" w:rsidRDefault="00CF40A5" w:rsidP="007F43B6">
      <w:pPr>
        <w:pStyle w:val="Namnfrtydligande"/>
        <w:rPr>
          <w:sz w:val="24"/>
        </w:rPr>
      </w:pPr>
      <w:bookmarkStart w:id="0" w:name="capEnding_01"/>
      <w:r>
        <w:rPr>
          <w:sz w:val="24"/>
        </w:rPr>
        <w:t>Med vänlig hälsning</w:t>
      </w:r>
      <w:bookmarkEnd w:id="0"/>
      <w:r w:rsidR="007F43B6" w:rsidRPr="00901FDB">
        <w:rPr>
          <w:sz w:val="24"/>
        </w:rPr>
        <w:br/>
      </w:r>
      <w:r w:rsidR="007F43B6" w:rsidRPr="00901FDB">
        <w:rPr>
          <w:sz w:val="24"/>
        </w:rPr>
        <w:br/>
      </w:r>
      <w:bookmarkStart w:id="1" w:name="bmkName_01"/>
      <w:r>
        <w:rPr>
          <w:sz w:val="24"/>
        </w:rPr>
        <w:t>Patrik Grundtman</w:t>
      </w:r>
      <w:bookmarkEnd w:id="1"/>
      <w:r w:rsidR="002D6E35">
        <w:rPr>
          <w:sz w:val="24"/>
        </w:rPr>
        <w:t xml:space="preserve"> och Frida Wallskog</w:t>
      </w:r>
      <w:r w:rsidR="007F43B6" w:rsidRPr="00901FDB">
        <w:rPr>
          <w:sz w:val="24"/>
        </w:rPr>
        <w:br/>
      </w:r>
      <w:bookmarkStart w:id="2" w:name="bmkTitle_01"/>
      <w:r>
        <w:rPr>
          <w:sz w:val="24"/>
        </w:rPr>
        <w:t>Utredare</w:t>
      </w:r>
      <w:bookmarkEnd w:id="2"/>
    </w:p>
    <w:sectPr w:rsidR="007F43B6" w:rsidRPr="00901FDB" w:rsidSect="005B3B3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E1BB" w14:textId="77777777" w:rsidR="007B455E" w:rsidRDefault="007B455E" w:rsidP="00594B0A">
      <w:r>
        <w:separator/>
      </w:r>
    </w:p>
  </w:endnote>
  <w:endnote w:type="continuationSeparator" w:id="0">
    <w:p w14:paraId="1AAE69DD" w14:textId="77777777" w:rsidR="007B455E" w:rsidRDefault="007B455E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FE50" w14:textId="77777777" w:rsidR="00CB5C05" w:rsidRPr="00E93B78" w:rsidRDefault="00CB5C05" w:rsidP="00094EAB">
    <w:pPr>
      <w:pStyle w:val="Sidfot"/>
    </w:pPr>
  </w:p>
  <w:p w14:paraId="68BCF88F" w14:textId="77777777"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544"/>
      <w:gridCol w:w="1870"/>
      <w:gridCol w:w="1870"/>
    </w:tblGrid>
    <w:tr w:rsidR="00ED3454" w:rsidRPr="00387997" w14:paraId="5437F75D" w14:textId="77777777" w:rsidTr="00ED3454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14:paraId="5385EF3E" w14:textId="77777777" w:rsidR="00ED3454" w:rsidRPr="00571AA6" w:rsidRDefault="00ED3454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r>
            <w:rPr>
              <w:rFonts w:ascii="Arial" w:eastAsia="Calibri" w:hAnsi="Arial"/>
              <w:sz w:val="16"/>
            </w:rPr>
            <w:br/>
          </w:r>
          <w:bookmarkStart w:id="25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5"/>
        </w:p>
      </w:tc>
    </w:tr>
    <w:tr w:rsidR="00ED3454" w:rsidRPr="00EF32A7" w14:paraId="6C6E2D10" w14:textId="77777777" w:rsidTr="00ED3454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02197C76" w14:textId="65E742FA" w:rsidR="00ED3454" w:rsidRPr="00387997" w:rsidRDefault="00CF40A5" w:rsidP="00193AA4">
          <w:pPr>
            <w:pStyle w:val="Sidfotstext"/>
            <w:rPr>
              <w:rFonts w:eastAsia="Calibri"/>
            </w:rPr>
          </w:pPr>
          <w:bookmarkStart w:id="26" w:name="ftiCompanyName_01"/>
          <w:r>
            <w:rPr>
              <w:rFonts w:eastAsia="Calibri"/>
              <w:b/>
            </w:rPr>
            <w:t>Transportstyrelsen</w:t>
          </w:r>
          <w:bookmarkEnd w:id="26"/>
          <w:r w:rsidR="00ED3454">
            <w:rPr>
              <w:rFonts w:eastAsia="Calibri"/>
              <w:b/>
            </w:rPr>
            <w:br/>
          </w:r>
          <w:bookmarkStart w:id="27" w:name="chkOrgLevel1_01"/>
          <w:r>
            <w:rPr>
              <w:rFonts w:eastAsia="Calibri"/>
            </w:rPr>
            <w:t>Väg och järnväg</w:t>
          </w:r>
          <w:bookmarkEnd w:id="27"/>
          <w:r w:rsidR="00ED3454" w:rsidRPr="00387997">
            <w:rPr>
              <w:rFonts w:eastAsia="Calibri"/>
            </w:rPr>
            <w:br/>
          </w:r>
          <w:bookmarkStart w:id="28" w:name="ftiPostalAddress_01"/>
          <w:r>
            <w:rPr>
              <w:rFonts w:eastAsia="Calibri"/>
            </w:rPr>
            <w:t>Box 267, 781 23 Borlänge</w:t>
          </w:r>
          <w:bookmarkEnd w:id="28"/>
        </w:p>
        <w:p w14:paraId="26C86DE5" w14:textId="5A39B78A" w:rsidR="00ED3454" w:rsidRPr="00387997" w:rsidRDefault="00CF40A5" w:rsidP="00193AA4">
          <w:pPr>
            <w:pStyle w:val="Ledtext"/>
            <w:rPr>
              <w:rFonts w:eastAsia="Calibri"/>
              <w:szCs w:val="14"/>
            </w:rPr>
          </w:pPr>
          <w:bookmarkStart w:id="29" w:name="ftcVisitingAddress_01"/>
          <w:r>
            <w:rPr>
              <w:rFonts w:eastAsia="Calibri"/>
            </w:rPr>
            <w:t>Besöksadress</w:t>
          </w:r>
          <w:bookmarkEnd w:id="29"/>
        </w:p>
        <w:p w14:paraId="722CB86B" w14:textId="756B2F95" w:rsidR="00ED3454" w:rsidRPr="00387997" w:rsidRDefault="00CF40A5" w:rsidP="00F41DB0">
          <w:pPr>
            <w:pStyle w:val="Sidfotstext"/>
            <w:rPr>
              <w:rFonts w:eastAsia="Calibri"/>
              <w:b/>
            </w:rPr>
          </w:pPr>
          <w:bookmarkStart w:id="30" w:name="ftiVisitingAddress_01"/>
          <w:r>
            <w:rPr>
              <w:rFonts w:eastAsia="Calibri"/>
            </w:rPr>
            <w:t>Jussi Björlings väg 19, Borlänge</w:t>
          </w:r>
          <w:bookmarkEnd w:id="30"/>
        </w:p>
      </w:tc>
      <w:tc>
        <w:tcPr>
          <w:tcW w:w="3544" w:type="dxa"/>
          <w:tcBorders>
            <w:top w:val="single" w:sz="4" w:space="0" w:color="010101"/>
          </w:tcBorders>
          <w:shd w:val="clear" w:color="auto" w:fill="auto"/>
        </w:tcPr>
        <w:p w14:paraId="38ABC3A1" w14:textId="18B7FFD6" w:rsidR="00ED3454" w:rsidRPr="00387997" w:rsidRDefault="00CF40A5" w:rsidP="00F41DB0">
          <w:pPr>
            <w:pStyle w:val="Sidfotstext"/>
            <w:rPr>
              <w:rFonts w:eastAsia="Calibri"/>
            </w:rPr>
          </w:pPr>
          <w:bookmarkStart w:id="31" w:name="ftiWeb_01"/>
          <w:r>
            <w:rPr>
              <w:rFonts w:eastAsia="Calibri"/>
            </w:rPr>
            <w:t>transportstyrelsen.se</w:t>
          </w:r>
          <w:bookmarkEnd w:id="31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307CBA8D" w14:textId="5A222A08" w:rsidR="00ED3454" w:rsidRPr="00387997" w:rsidRDefault="00CF40A5" w:rsidP="00F41DB0">
          <w:pPr>
            <w:pStyle w:val="Sidfotstext"/>
          </w:pPr>
          <w:bookmarkStart w:id="32" w:name="ftcCpPhone_01"/>
          <w:r>
            <w:t>Telefon</w:t>
          </w:r>
          <w:bookmarkEnd w:id="32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3C0D7C81" w14:textId="3076C004" w:rsidR="00ED3454" w:rsidRPr="004A6666" w:rsidRDefault="00CF40A5" w:rsidP="00F41DB0">
          <w:pPr>
            <w:pStyle w:val="Ledtext"/>
            <w:rPr>
              <w:rFonts w:eastAsia="Calibri"/>
            </w:rPr>
          </w:pPr>
          <w:bookmarkStart w:id="33" w:name="ftiCpPhone_01"/>
          <w:r>
            <w:rPr>
              <w:rFonts w:eastAsia="Calibri"/>
            </w:rPr>
            <w:t>0771-503 503</w:t>
          </w:r>
          <w:bookmarkEnd w:id="33"/>
        </w:p>
      </w:tc>
    </w:tr>
    <w:tr w:rsidR="00ED3454" w:rsidRPr="00387997" w14:paraId="5428ECAC" w14:textId="77777777" w:rsidTr="00193AA4">
      <w:trPr>
        <w:trHeight w:val="229"/>
      </w:trPr>
      <w:tc>
        <w:tcPr>
          <w:tcW w:w="2977" w:type="dxa"/>
          <w:vMerge/>
          <w:shd w:val="clear" w:color="auto" w:fill="auto"/>
        </w:tcPr>
        <w:p w14:paraId="59C3B499" w14:textId="77777777" w:rsidR="00ED3454" w:rsidRPr="00EF32A7" w:rsidRDefault="00ED3454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lang w:val="en-GB"/>
            </w:rPr>
          </w:pPr>
        </w:p>
      </w:tc>
      <w:tc>
        <w:tcPr>
          <w:tcW w:w="3544" w:type="dxa"/>
          <w:shd w:val="clear" w:color="auto" w:fill="auto"/>
        </w:tcPr>
        <w:p w14:paraId="43F4401A" w14:textId="3B8FDCD3" w:rsidR="00ED3454" w:rsidRPr="00387997" w:rsidRDefault="00CF40A5" w:rsidP="00F41DB0">
          <w:pPr>
            <w:pStyle w:val="Sidfotstext"/>
            <w:rPr>
              <w:rFonts w:eastAsia="Calibri"/>
              <w:sz w:val="14"/>
            </w:rPr>
          </w:pPr>
          <w:bookmarkStart w:id="34" w:name="ftiCpEmail_01"/>
          <w:r>
            <w:rPr>
              <w:rFonts w:eastAsia="Calibri"/>
            </w:rPr>
            <w:t>vag@transportstyrelsen.se</w:t>
          </w:r>
          <w:bookmarkEnd w:id="34"/>
        </w:p>
      </w:tc>
      <w:tc>
        <w:tcPr>
          <w:tcW w:w="1870" w:type="dxa"/>
          <w:shd w:val="clear" w:color="auto" w:fill="auto"/>
          <w:vAlign w:val="bottom"/>
        </w:tcPr>
        <w:p w14:paraId="0C4BFC37" w14:textId="56911DEB" w:rsidR="00ED3454" w:rsidRPr="00387997" w:rsidRDefault="00CF40A5" w:rsidP="00F41DB0">
          <w:pPr>
            <w:pStyle w:val="Sidfotstext"/>
          </w:pPr>
          <w:bookmarkStart w:id="35" w:name="ftcCpFax_01"/>
          <w:r>
            <w:t>Telefax</w:t>
          </w:r>
          <w:bookmarkEnd w:id="35"/>
        </w:p>
      </w:tc>
      <w:tc>
        <w:tcPr>
          <w:tcW w:w="1870" w:type="dxa"/>
          <w:shd w:val="clear" w:color="auto" w:fill="auto"/>
          <w:vAlign w:val="bottom"/>
        </w:tcPr>
        <w:p w14:paraId="5A178A7E" w14:textId="307732F5" w:rsidR="00ED3454" w:rsidRPr="004A6666" w:rsidRDefault="00CF40A5" w:rsidP="00F41DB0">
          <w:pPr>
            <w:pStyle w:val="Ledtext"/>
            <w:rPr>
              <w:rFonts w:eastAsia="Calibri"/>
            </w:rPr>
          </w:pPr>
          <w:bookmarkStart w:id="36" w:name="ftiCpFax_01"/>
          <w:r>
            <w:rPr>
              <w:rFonts w:eastAsia="Calibri"/>
            </w:rPr>
            <w:t>0243-152 74</w:t>
          </w:r>
          <w:bookmarkEnd w:id="36"/>
        </w:p>
      </w:tc>
    </w:tr>
    <w:tr w:rsidR="00ED3454" w:rsidRPr="00387997" w14:paraId="1FF0F38D" w14:textId="77777777" w:rsidTr="00193AA4">
      <w:trPr>
        <w:trHeight w:val="1032"/>
      </w:trPr>
      <w:tc>
        <w:tcPr>
          <w:tcW w:w="2977" w:type="dxa"/>
          <w:vMerge/>
          <w:shd w:val="clear" w:color="auto" w:fill="auto"/>
        </w:tcPr>
        <w:p w14:paraId="410C67B6" w14:textId="77777777" w:rsidR="00ED3454" w:rsidRPr="00387997" w:rsidRDefault="00ED3454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shd w:val="clear" w:color="auto" w:fill="auto"/>
        </w:tcPr>
        <w:p w14:paraId="13F39A2B" w14:textId="77777777" w:rsidR="00ED3454" w:rsidRPr="004A6666" w:rsidRDefault="00ED3454" w:rsidP="00193AA4">
          <w:pPr>
            <w:pStyle w:val="Ledtext"/>
            <w:rPr>
              <w:rFonts w:eastAsia="Calibri"/>
            </w:rPr>
          </w:pPr>
        </w:p>
      </w:tc>
      <w:tc>
        <w:tcPr>
          <w:tcW w:w="1870" w:type="dxa"/>
          <w:shd w:val="clear" w:color="auto" w:fill="auto"/>
        </w:tcPr>
        <w:p w14:paraId="036E306D" w14:textId="77777777" w:rsidR="00ED3454" w:rsidRPr="00387997" w:rsidRDefault="00ED3454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1870" w:type="dxa"/>
          <w:shd w:val="clear" w:color="auto" w:fill="auto"/>
        </w:tcPr>
        <w:p w14:paraId="3544800B" w14:textId="77777777" w:rsidR="00ED3454" w:rsidRPr="00387997" w:rsidRDefault="00ED3454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79BC1B9F" w14:textId="77777777" w:rsidR="00ED3454" w:rsidRPr="00E93B78" w:rsidRDefault="00ED3454" w:rsidP="00094EAB">
    <w:pPr>
      <w:pStyle w:val="Sidfot"/>
    </w:pPr>
  </w:p>
  <w:p w14:paraId="407C93D4" w14:textId="77777777" w:rsidR="00CB5C05" w:rsidRPr="00ED3454" w:rsidRDefault="00CB5C05" w:rsidP="00ED34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5C0C" w14:textId="77777777" w:rsidR="007B455E" w:rsidRDefault="007B455E" w:rsidP="00594B0A">
      <w:r>
        <w:separator/>
      </w:r>
    </w:p>
  </w:footnote>
  <w:footnote w:type="continuationSeparator" w:id="0">
    <w:p w14:paraId="65648B2C" w14:textId="77777777" w:rsidR="007B455E" w:rsidRDefault="007B455E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insFollowingHeader_01"/>
  <w:p w14:paraId="4E89A3B7" w14:textId="0193393C" w:rsidR="00CF40A5" w:rsidRPr="009E3184" w:rsidRDefault="00CF40A5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83840" behindDoc="0" locked="1" layoutInCell="0" allowOverlap="1" wp14:anchorId="08076860" wp14:editId="1FB8B87B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3F1C12" id="LogoFollowingPages" o:spid="_x0000_s1026" alt="Transportstyrelsens logo" style="position:absolute;margin-left:59.55pt;margin-top:28.35pt;width:113.35pt;height:25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3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CF40A5" w14:paraId="42F3DE32" w14:textId="77777777" w:rsidTr="004E1164">
      <w:tc>
        <w:tcPr>
          <w:tcW w:w="5222" w:type="dxa"/>
          <w:vMerge w:val="restart"/>
          <w:shd w:val="clear" w:color="auto" w:fill="auto"/>
          <w:hideMark/>
        </w:tcPr>
        <w:p w14:paraId="115A8796" w14:textId="77777777" w:rsidR="00CF40A5" w:rsidRDefault="00CF40A5" w:rsidP="004E1164">
          <w:bookmarkStart w:id="4" w:name="objLogoFollowingPages_01"/>
          <w:r>
            <w:t xml:space="preserve"> </w:t>
          </w:r>
          <w:bookmarkEnd w:id="4"/>
        </w:p>
      </w:tc>
      <w:tc>
        <w:tcPr>
          <w:tcW w:w="2604" w:type="dxa"/>
          <w:shd w:val="clear" w:color="auto" w:fill="auto"/>
          <w:hideMark/>
        </w:tcPr>
        <w:p w14:paraId="591052BE" w14:textId="5759A86F" w:rsidR="00CF40A5" w:rsidRDefault="00CF40A5" w:rsidP="004E1164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962" w:type="dxa"/>
          <w:shd w:val="clear" w:color="auto" w:fill="auto"/>
          <w:hideMark/>
        </w:tcPr>
        <w:p w14:paraId="62432747" w14:textId="7EA7E6CB" w:rsidR="00CF40A5" w:rsidRDefault="00CF40A5" w:rsidP="004E1164">
          <w:pPr>
            <w:pStyle w:val="Ledtext"/>
          </w:pPr>
          <w:bookmarkStart w:id="6" w:name="capOurRef_02"/>
          <w:r>
            <w:t>Dnr/Beteckning</w:t>
          </w:r>
          <w:bookmarkEnd w:id="6"/>
        </w:p>
      </w:tc>
      <w:bookmarkStart w:id="7" w:name="objPageNo_02"/>
      <w:tc>
        <w:tcPr>
          <w:tcW w:w="1067" w:type="dxa"/>
          <w:shd w:val="clear" w:color="auto" w:fill="auto"/>
        </w:tcPr>
        <w:p w14:paraId="4546A9FB" w14:textId="64E1A5D4" w:rsidR="00CF40A5" w:rsidRPr="00E6366F" w:rsidRDefault="00CF40A5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1519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519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7"/>
        </w:p>
      </w:tc>
    </w:tr>
    <w:tr w:rsidR="00CF40A5" w14:paraId="3AE9BF4C" w14:textId="77777777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20A0001A" w14:textId="77777777" w:rsidR="00CF40A5" w:rsidRDefault="00CF40A5" w:rsidP="004E1164"/>
      </w:tc>
      <w:tc>
        <w:tcPr>
          <w:tcW w:w="2604" w:type="dxa"/>
          <w:shd w:val="clear" w:color="auto" w:fill="auto"/>
          <w:hideMark/>
        </w:tcPr>
        <w:p w14:paraId="3530BA6A" w14:textId="7D86A1D5" w:rsidR="00CF40A5" w:rsidRPr="00E6366F" w:rsidRDefault="00CF40A5" w:rsidP="0015191A">
          <w:pPr>
            <w:pStyle w:val="Sidhuvudstext"/>
          </w:pPr>
          <w:bookmarkStart w:id="8" w:name="bmkDocDate_02"/>
          <w:r>
            <w:t>2021-</w:t>
          </w:r>
          <w:r w:rsidR="0015191A">
            <w:t>02</w:t>
          </w:r>
          <w:r>
            <w:t>-</w:t>
          </w:r>
          <w:bookmarkEnd w:id="8"/>
          <w:r w:rsidR="0015191A">
            <w:t>08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296C4D99" w14:textId="014A6C22" w:rsidR="00CF40A5" w:rsidRPr="00E6366F" w:rsidRDefault="00CF40A5" w:rsidP="00993013">
          <w:pPr>
            <w:pStyle w:val="Sidhuvudstext"/>
          </w:pPr>
          <w:bookmarkStart w:id="9" w:name="bmkOurRef_02"/>
          <w:r>
            <w:t>TSV2020-8962</w:t>
          </w:r>
          <w:bookmarkEnd w:id="9"/>
        </w:p>
      </w:tc>
    </w:tr>
    <w:tr w:rsidR="00CF40A5" w14:paraId="45A93C56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345CA2D9" w14:textId="77777777" w:rsidR="00CF40A5" w:rsidRDefault="00CF40A5" w:rsidP="004E1164"/>
      </w:tc>
      <w:tc>
        <w:tcPr>
          <w:tcW w:w="2604" w:type="dxa"/>
          <w:shd w:val="clear" w:color="auto" w:fill="auto"/>
        </w:tcPr>
        <w:p w14:paraId="60E0294F" w14:textId="77777777" w:rsidR="00CF40A5" w:rsidRDefault="00CF40A5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14:paraId="129DAAAC" w14:textId="77777777" w:rsidR="00CF40A5" w:rsidRDefault="00CF40A5" w:rsidP="004E1164">
          <w:pPr>
            <w:pStyle w:val="Ledtext"/>
          </w:pPr>
        </w:p>
      </w:tc>
    </w:tr>
    <w:tr w:rsidR="00CF40A5" w14:paraId="41827161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087C7D65" w14:textId="77777777" w:rsidR="00CF40A5" w:rsidRDefault="00CF40A5" w:rsidP="004E1164"/>
      </w:tc>
      <w:tc>
        <w:tcPr>
          <w:tcW w:w="2604" w:type="dxa"/>
          <w:shd w:val="clear" w:color="auto" w:fill="auto"/>
        </w:tcPr>
        <w:p w14:paraId="2AE3507A" w14:textId="77777777" w:rsidR="00CF40A5" w:rsidRPr="00E6366F" w:rsidRDefault="00CF40A5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14:paraId="6D93286B" w14:textId="77777777" w:rsidR="00CF40A5" w:rsidRPr="00E6366F" w:rsidRDefault="00CF40A5" w:rsidP="004E1164">
          <w:pPr>
            <w:pStyle w:val="Sidhuvud"/>
          </w:pPr>
        </w:p>
      </w:tc>
    </w:tr>
  </w:tbl>
  <w:p w14:paraId="44446E47" w14:textId="77777777" w:rsidR="00CF40A5" w:rsidRPr="00E93B78" w:rsidRDefault="00CF40A5" w:rsidP="004949C2">
    <w:pPr>
      <w:pStyle w:val="Sidfot"/>
    </w:pPr>
  </w:p>
  <w:p w14:paraId="6AFA9296" w14:textId="77777777" w:rsidR="00CB5C05" w:rsidRPr="00CF40A5" w:rsidRDefault="00CB5C05" w:rsidP="00CF40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EF6E" w14:textId="62DA0F95" w:rsidR="00CF40A5" w:rsidRPr="00811F35" w:rsidRDefault="00CF40A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82816" behindDoc="0" locked="1" layoutInCell="0" allowOverlap="1" wp14:anchorId="6294B007" wp14:editId="216B7A89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A22DD" id="LogoFirstPage" o:spid="_x0000_s1026" alt="Transportstyrelsens logo" style="position:absolute;margin-left:59.55pt;margin-top:28.35pt;width:151.65pt;height:34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d3Y6neAAAACgEAAA8AAABk&#10;cnMvZG93bnJldi54bWxMj8tOwzAQRfdI/IM1SOyokxAaCHEqRGDLo2XB0kmGPBqPI9ttw98zrGB5&#10;dY/unCk2i5nEEZ0fLCmIVxEIpMa2A3UKPnbPV7cgfNDU6skSKvhGD5vy/KzQeWtP9I7HbegEj5DP&#10;tYI+hDmX0jc9Gu1Xdkbi7ss6owNH18nW6ROPm0kmUbSWRg/EF3o942OPzX57MApe3fXubf/SjJ/4&#10;tNRVNlYj6Uqpy4vl4R5EwCX8wfCrz+pQslNtD9R6MXGO72JGFdys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Z3djqd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CF40A5" w14:paraId="22F74F4B" w14:textId="77777777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14:paraId="218F4640" w14:textId="77777777" w:rsidR="00CF40A5" w:rsidRPr="00A07447" w:rsidRDefault="00CF40A5" w:rsidP="008E2A3F">
          <w:pPr>
            <w:pStyle w:val="Sidhuvudstext"/>
          </w:pPr>
          <w:bookmarkStart w:id="10" w:name="objLogoFirstPage_01"/>
          <w:r>
            <w:t xml:space="preserve"> </w:t>
          </w:r>
          <w:bookmarkEnd w:id="10"/>
        </w:p>
      </w:tc>
      <w:tc>
        <w:tcPr>
          <w:tcW w:w="3335" w:type="dxa"/>
          <w:gridSpan w:val="2"/>
          <w:shd w:val="clear" w:color="auto" w:fill="auto"/>
          <w:hideMark/>
        </w:tcPr>
        <w:p w14:paraId="1086BF53" w14:textId="35E495DB" w:rsidR="00CF40A5" w:rsidRDefault="00CF40A5" w:rsidP="00525EBF">
          <w:pPr>
            <w:pStyle w:val="Dokumentkategori"/>
          </w:pPr>
          <w:bookmarkStart w:id="11" w:name="bmkDocType_01"/>
          <w:r>
            <w:t xml:space="preserve"> </w:t>
          </w:r>
          <w:bookmarkEnd w:id="11"/>
        </w:p>
      </w:tc>
      <w:bookmarkStart w:id="12" w:name="objPageNo_01"/>
      <w:tc>
        <w:tcPr>
          <w:tcW w:w="1298" w:type="dxa"/>
          <w:shd w:val="clear" w:color="auto" w:fill="auto"/>
        </w:tcPr>
        <w:p w14:paraId="1C667DDD" w14:textId="187ACCAE" w:rsidR="00CF40A5" w:rsidRPr="00A07447" w:rsidRDefault="00CF40A5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15191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519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2"/>
        </w:p>
      </w:tc>
    </w:tr>
    <w:tr w:rsidR="00CF40A5" w14:paraId="3ED64027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04A9B915" w14:textId="77777777" w:rsidR="00CF40A5" w:rsidRDefault="00CF40A5" w:rsidP="00E05D87"/>
      </w:tc>
      <w:tc>
        <w:tcPr>
          <w:tcW w:w="2604" w:type="dxa"/>
          <w:shd w:val="clear" w:color="auto" w:fill="auto"/>
          <w:hideMark/>
        </w:tcPr>
        <w:p w14:paraId="7E2DFD04" w14:textId="3C4817D5" w:rsidR="00CF40A5" w:rsidRDefault="00CF40A5" w:rsidP="00E05D87">
          <w:pPr>
            <w:pStyle w:val="Ledtext"/>
          </w:pPr>
          <w:bookmarkStart w:id="13" w:name="capDocDate_01"/>
          <w:r>
            <w:t>Datum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14:paraId="455090F7" w14:textId="455F5A06" w:rsidR="00CF40A5" w:rsidRDefault="00CF40A5" w:rsidP="00E05D87">
          <w:pPr>
            <w:pStyle w:val="Ledtext"/>
          </w:pPr>
          <w:bookmarkStart w:id="14" w:name="capOurRef_01"/>
          <w:r>
            <w:t>Dnr/Beteckning</w:t>
          </w:r>
          <w:bookmarkEnd w:id="14"/>
        </w:p>
      </w:tc>
    </w:tr>
    <w:tr w:rsidR="00CF40A5" w14:paraId="3095E468" w14:textId="77777777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3C67EBA3" w14:textId="77777777" w:rsidR="00CF40A5" w:rsidRDefault="00CF40A5" w:rsidP="00E05D87"/>
      </w:tc>
      <w:tc>
        <w:tcPr>
          <w:tcW w:w="2604" w:type="dxa"/>
          <w:shd w:val="clear" w:color="auto" w:fill="auto"/>
          <w:hideMark/>
        </w:tcPr>
        <w:p w14:paraId="79C7B363" w14:textId="26FF99BD" w:rsidR="00CF40A5" w:rsidRPr="00A07447" w:rsidRDefault="00CF40A5" w:rsidP="002C2B63">
          <w:pPr>
            <w:pStyle w:val="Sidhuvudstext"/>
          </w:pPr>
          <w:bookmarkStart w:id="15" w:name="bmkDocDate_01"/>
          <w:r>
            <w:t>2021-</w:t>
          </w:r>
          <w:r w:rsidR="002C2B63">
            <w:t>02</w:t>
          </w:r>
          <w:r>
            <w:t>-</w:t>
          </w:r>
          <w:bookmarkEnd w:id="15"/>
          <w:r w:rsidR="002C2B63">
            <w:t>08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7D39E1BC" w14:textId="1458C040" w:rsidR="00CF40A5" w:rsidRPr="00A07447" w:rsidRDefault="00CF40A5" w:rsidP="008E2A3F">
          <w:pPr>
            <w:pStyle w:val="Sidhuvudstext"/>
          </w:pPr>
          <w:bookmarkStart w:id="16" w:name="bmkOurRef_01"/>
          <w:r>
            <w:t>TSV2020-8962</w:t>
          </w:r>
          <w:bookmarkEnd w:id="16"/>
        </w:p>
      </w:tc>
    </w:tr>
    <w:tr w:rsidR="00CF40A5" w14:paraId="4C3D96CF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01682E0C" w14:textId="77777777" w:rsidR="00CF40A5" w:rsidRDefault="00CF40A5" w:rsidP="00E05D87"/>
      </w:tc>
      <w:tc>
        <w:tcPr>
          <w:tcW w:w="2604" w:type="dxa"/>
          <w:shd w:val="clear" w:color="auto" w:fill="auto"/>
          <w:hideMark/>
        </w:tcPr>
        <w:p w14:paraId="14BB21AF" w14:textId="00B90B1D" w:rsidR="00CF40A5" w:rsidRDefault="00CF40A5" w:rsidP="00E05D87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14:paraId="6A07E734" w14:textId="5C80577A" w:rsidR="00CF40A5" w:rsidRDefault="00CF40A5" w:rsidP="00E05D87">
          <w:pPr>
            <w:pStyle w:val="Ledtext"/>
          </w:pPr>
          <w:bookmarkStart w:id="18" w:name="capYourRef_01"/>
          <w:r>
            <w:t xml:space="preserve"> </w:t>
          </w:r>
          <w:bookmarkEnd w:id="18"/>
        </w:p>
      </w:tc>
    </w:tr>
    <w:tr w:rsidR="00CF40A5" w14:paraId="31071B82" w14:textId="77777777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1CF6E58" w14:textId="77777777" w:rsidR="00CF40A5" w:rsidRDefault="00CF40A5" w:rsidP="00E05D87"/>
      </w:tc>
      <w:tc>
        <w:tcPr>
          <w:tcW w:w="2604" w:type="dxa"/>
          <w:shd w:val="clear" w:color="auto" w:fill="auto"/>
          <w:hideMark/>
        </w:tcPr>
        <w:p w14:paraId="3DC91C6E" w14:textId="6346227E" w:rsidR="00CF40A5" w:rsidRPr="00A07447" w:rsidRDefault="00CF40A5" w:rsidP="008E2A3F">
          <w:pPr>
            <w:pStyle w:val="Sidhuvudstext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029" w:type="dxa"/>
          <w:gridSpan w:val="2"/>
          <w:shd w:val="clear" w:color="auto" w:fill="auto"/>
          <w:hideMark/>
        </w:tcPr>
        <w:p w14:paraId="6754888B" w14:textId="45B435E2" w:rsidR="00CF40A5" w:rsidRPr="00A07447" w:rsidRDefault="00CF40A5" w:rsidP="008E2A3F">
          <w:pPr>
            <w:pStyle w:val="Sidhuvudstext"/>
          </w:pPr>
          <w:bookmarkStart w:id="20" w:name="bmkYourRef_01"/>
          <w:r>
            <w:t xml:space="preserve"> </w:t>
          </w:r>
          <w:bookmarkEnd w:id="20"/>
        </w:p>
      </w:tc>
    </w:tr>
    <w:tr w:rsidR="00CF40A5" w14:paraId="2937796C" w14:textId="77777777" w:rsidTr="00743470">
      <w:trPr>
        <w:trHeight w:val="227"/>
      </w:trPr>
      <w:tc>
        <w:tcPr>
          <w:tcW w:w="5222" w:type="dxa"/>
          <w:vAlign w:val="bottom"/>
          <w:hideMark/>
        </w:tcPr>
        <w:p w14:paraId="78B709FD" w14:textId="6B5B3DF4" w:rsidR="00CF40A5" w:rsidRDefault="00CF40A5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21" w:name="capSendList_01"/>
          <w:r>
            <w:t xml:space="preserve"> </w:t>
          </w:r>
          <w:bookmarkEnd w:id="21"/>
        </w:p>
      </w:tc>
      <w:tc>
        <w:tcPr>
          <w:tcW w:w="4633" w:type="dxa"/>
          <w:gridSpan w:val="3"/>
        </w:tcPr>
        <w:p w14:paraId="21071EDB" w14:textId="77777777" w:rsidR="00CF40A5" w:rsidRDefault="00CF40A5">
          <w:pPr>
            <w:pStyle w:val="Ledtext"/>
            <w:spacing w:line="276" w:lineRule="auto"/>
          </w:pPr>
        </w:p>
      </w:tc>
    </w:tr>
    <w:tr w:rsidR="00CF40A5" w14:paraId="0D8881B6" w14:textId="77777777" w:rsidTr="0043193F">
      <w:trPr>
        <w:cantSplit/>
        <w:trHeight w:hRule="exact" w:val="2778"/>
      </w:trPr>
      <w:tc>
        <w:tcPr>
          <w:tcW w:w="5222" w:type="dxa"/>
          <w:hideMark/>
        </w:tcPr>
        <w:p w14:paraId="5039F11C" w14:textId="1E65FC63" w:rsidR="00CF40A5" w:rsidRDefault="00CF40A5" w:rsidP="001F22F0">
          <w:pPr>
            <w:pStyle w:val="Brdtext"/>
          </w:pPr>
          <w:bookmarkStart w:id="22" w:name="bmkSendList_01"/>
          <w:r>
            <w:t xml:space="preserve"> </w:t>
          </w:r>
          <w:bookmarkEnd w:id="22"/>
        </w:p>
      </w:tc>
      <w:tc>
        <w:tcPr>
          <w:tcW w:w="4633" w:type="dxa"/>
          <w:gridSpan w:val="3"/>
          <w:hideMark/>
        </w:tcPr>
        <w:p w14:paraId="59E3A6F2" w14:textId="529A071A" w:rsidR="00CF40A5" w:rsidRDefault="0015191A" w:rsidP="001F22F0">
          <w:pPr>
            <w:pStyle w:val="Brdtext"/>
          </w:pPr>
          <w:r>
            <w:t>Enligt sändlista</w:t>
          </w:r>
        </w:p>
      </w:tc>
    </w:tr>
  </w:tbl>
  <w:bookmarkStart w:id="23" w:name="insFirstHeader_01"/>
  <w:bookmarkEnd w:id="23"/>
  <w:p w14:paraId="48E4D6E4" w14:textId="77777777" w:rsidR="00CF40A5" w:rsidRPr="00663114" w:rsidRDefault="00CF40A5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0E14D660" wp14:editId="5070E9C8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A7922" w14:textId="65DE74BB" w:rsidR="00CF40A5" w:rsidRDefault="007B455E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F40A5">
                                <w:t>TS1500, v2.4, 2018-03-26</w:t>
                              </w:r>
                            </w:sdtContent>
                          </w:sdt>
                          <w:r w:rsidR="00CF40A5">
                            <w:t xml:space="preserve">     </w:t>
                          </w:r>
                          <w:bookmarkStart w:id="24" w:name="objFileName_01"/>
                          <w:r w:rsidR="00CF40A5">
                            <w:t xml:space="preserve">  </w:t>
                          </w:r>
                          <w:bookmarkEnd w:id="24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4D66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14:paraId="414A7922" w14:textId="65DE74BB" w:rsidR="00CF40A5" w:rsidRDefault="00CF40A5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TS1500, v2.4, 2018-03-26</w:t>
                        </w:r>
                      </w:sdtContent>
                    </w:sdt>
                    <w:r>
                      <w:t xml:space="preserve">     </w:t>
                    </w:r>
                    <w:bookmarkStart w:id="29" w:name="objFileName_01"/>
                    <w:r>
                      <w:t xml:space="preserve">  </w:t>
                    </w:r>
                    <w:bookmarkEnd w:id="2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58CD04" w14:textId="77777777" w:rsidR="00CB5C05" w:rsidRPr="00CF40A5" w:rsidRDefault="00CB5C05" w:rsidP="00CF40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66D9C"/>
    <w:multiLevelType w:val="hybridMultilevel"/>
    <w:tmpl w:val="C30C5566"/>
    <w:lvl w:ilvl="0" w:tplc="B3BE0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54"/>
    <w:rsid w:val="0000280E"/>
    <w:rsid w:val="00007730"/>
    <w:rsid w:val="00014A65"/>
    <w:rsid w:val="00025424"/>
    <w:rsid w:val="00034A4C"/>
    <w:rsid w:val="00037292"/>
    <w:rsid w:val="00040B3B"/>
    <w:rsid w:val="00043465"/>
    <w:rsid w:val="00044874"/>
    <w:rsid w:val="000535E2"/>
    <w:rsid w:val="00055507"/>
    <w:rsid w:val="00071142"/>
    <w:rsid w:val="00074281"/>
    <w:rsid w:val="00081666"/>
    <w:rsid w:val="00083051"/>
    <w:rsid w:val="00096EC6"/>
    <w:rsid w:val="000B7CDB"/>
    <w:rsid w:val="000C594B"/>
    <w:rsid w:val="000D1BDA"/>
    <w:rsid w:val="000E57DD"/>
    <w:rsid w:val="0010134F"/>
    <w:rsid w:val="00105FAA"/>
    <w:rsid w:val="0011235A"/>
    <w:rsid w:val="001334D6"/>
    <w:rsid w:val="00133EA5"/>
    <w:rsid w:val="00147902"/>
    <w:rsid w:val="0015191A"/>
    <w:rsid w:val="00155580"/>
    <w:rsid w:val="00166FEF"/>
    <w:rsid w:val="00177674"/>
    <w:rsid w:val="001B56B2"/>
    <w:rsid w:val="001C1BF5"/>
    <w:rsid w:val="001C7C55"/>
    <w:rsid w:val="001D2803"/>
    <w:rsid w:val="001F58A4"/>
    <w:rsid w:val="00203F5A"/>
    <w:rsid w:val="00204ED5"/>
    <w:rsid w:val="00217C64"/>
    <w:rsid w:val="00225C96"/>
    <w:rsid w:val="00226EDD"/>
    <w:rsid w:val="00237A32"/>
    <w:rsid w:val="00240EC8"/>
    <w:rsid w:val="00262E80"/>
    <w:rsid w:val="0026595E"/>
    <w:rsid w:val="002709E3"/>
    <w:rsid w:val="00292A06"/>
    <w:rsid w:val="002B2EDC"/>
    <w:rsid w:val="002B5EE7"/>
    <w:rsid w:val="002C2B63"/>
    <w:rsid w:val="002C3B60"/>
    <w:rsid w:val="002D244E"/>
    <w:rsid w:val="002D6AFF"/>
    <w:rsid w:val="002D6E35"/>
    <w:rsid w:val="002E0E36"/>
    <w:rsid w:val="002F45B9"/>
    <w:rsid w:val="00305ED4"/>
    <w:rsid w:val="003207DA"/>
    <w:rsid w:val="00327251"/>
    <w:rsid w:val="00327D53"/>
    <w:rsid w:val="003479F0"/>
    <w:rsid w:val="0035205D"/>
    <w:rsid w:val="0035489D"/>
    <w:rsid w:val="003675D4"/>
    <w:rsid w:val="0037351E"/>
    <w:rsid w:val="00381CCD"/>
    <w:rsid w:val="00385516"/>
    <w:rsid w:val="00391A99"/>
    <w:rsid w:val="00392349"/>
    <w:rsid w:val="003A57EE"/>
    <w:rsid w:val="003A7C7D"/>
    <w:rsid w:val="003B300E"/>
    <w:rsid w:val="003C1A4B"/>
    <w:rsid w:val="003C6C61"/>
    <w:rsid w:val="003D1180"/>
    <w:rsid w:val="003E0FF6"/>
    <w:rsid w:val="003F35F2"/>
    <w:rsid w:val="004249B7"/>
    <w:rsid w:val="00424D48"/>
    <w:rsid w:val="00430F25"/>
    <w:rsid w:val="00436241"/>
    <w:rsid w:val="00444C2C"/>
    <w:rsid w:val="00444EB6"/>
    <w:rsid w:val="00456487"/>
    <w:rsid w:val="004609A9"/>
    <w:rsid w:val="00460EA4"/>
    <w:rsid w:val="0046348B"/>
    <w:rsid w:val="00472B4E"/>
    <w:rsid w:val="004928D5"/>
    <w:rsid w:val="004D218F"/>
    <w:rsid w:val="004F3D8B"/>
    <w:rsid w:val="004F7F09"/>
    <w:rsid w:val="00514CEA"/>
    <w:rsid w:val="00533922"/>
    <w:rsid w:val="00544AFA"/>
    <w:rsid w:val="005554B3"/>
    <w:rsid w:val="005749FB"/>
    <w:rsid w:val="00582FCD"/>
    <w:rsid w:val="00594B0A"/>
    <w:rsid w:val="005A56D3"/>
    <w:rsid w:val="005B3B3F"/>
    <w:rsid w:val="005C28C8"/>
    <w:rsid w:val="005D36CF"/>
    <w:rsid w:val="005D79FE"/>
    <w:rsid w:val="005E4C91"/>
    <w:rsid w:val="00603589"/>
    <w:rsid w:val="0061453B"/>
    <w:rsid w:val="00617716"/>
    <w:rsid w:val="00626A1E"/>
    <w:rsid w:val="00637A85"/>
    <w:rsid w:val="00637BE2"/>
    <w:rsid w:val="00654A45"/>
    <w:rsid w:val="00660D5F"/>
    <w:rsid w:val="006711D4"/>
    <w:rsid w:val="0068052C"/>
    <w:rsid w:val="00692234"/>
    <w:rsid w:val="00693FA7"/>
    <w:rsid w:val="006B0059"/>
    <w:rsid w:val="006B7A2D"/>
    <w:rsid w:val="006D1EC2"/>
    <w:rsid w:val="006E5D5F"/>
    <w:rsid w:val="006F38E8"/>
    <w:rsid w:val="006F50F4"/>
    <w:rsid w:val="00705FBB"/>
    <w:rsid w:val="00707586"/>
    <w:rsid w:val="00730F79"/>
    <w:rsid w:val="007539DC"/>
    <w:rsid w:val="0075626C"/>
    <w:rsid w:val="007674FC"/>
    <w:rsid w:val="00782C9E"/>
    <w:rsid w:val="007963EC"/>
    <w:rsid w:val="007A3536"/>
    <w:rsid w:val="007A63E3"/>
    <w:rsid w:val="007B07A2"/>
    <w:rsid w:val="007B2EEE"/>
    <w:rsid w:val="007B455E"/>
    <w:rsid w:val="007D0939"/>
    <w:rsid w:val="007D4590"/>
    <w:rsid w:val="007E7443"/>
    <w:rsid w:val="007F43B6"/>
    <w:rsid w:val="008043BD"/>
    <w:rsid w:val="00805A59"/>
    <w:rsid w:val="008070A6"/>
    <w:rsid w:val="008218F2"/>
    <w:rsid w:val="0083711A"/>
    <w:rsid w:val="0085449E"/>
    <w:rsid w:val="00870AF8"/>
    <w:rsid w:val="00882FCD"/>
    <w:rsid w:val="00884FB2"/>
    <w:rsid w:val="00894DC9"/>
    <w:rsid w:val="008969E8"/>
    <w:rsid w:val="008B00AA"/>
    <w:rsid w:val="008B6E26"/>
    <w:rsid w:val="008C5344"/>
    <w:rsid w:val="008C6182"/>
    <w:rsid w:val="008D2450"/>
    <w:rsid w:val="008F061C"/>
    <w:rsid w:val="00901FDB"/>
    <w:rsid w:val="009025D0"/>
    <w:rsid w:val="009377C8"/>
    <w:rsid w:val="00955C54"/>
    <w:rsid w:val="0097499C"/>
    <w:rsid w:val="00997A97"/>
    <w:rsid w:val="009A735F"/>
    <w:rsid w:val="009C1ABB"/>
    <w:rsid w:val="009D5E52"/>
    <w:rsid w:val="00A53F6E"/>
    <w:rsid w:val="00A764A5"/>
    <w:rsid w:val="00AA156A"/>
    <w:rsid w:val="00AA49C3"/>
    <w:rsid w:val="00AB0CE0"/>
    <w:rsid w:val="00AD1C64"/>
    <w:rsid w:val="00AE3BE3"/>
    <w:rsid w:val="00AE68DE"/>
    <w:rsid w:val="00B2293C"/>
    <w:rsid w:val="00B45854"/>
    <w:rsid w:val="00B66F3B"/>
    <w:rsid w:val="00BE52FF"/>
    <w:rsid w:val="00C16F1E"/>
    <w:rsid w:val="00C2277E"/>
    <w:rsid w:val="00C4241A"/>
    <w:rsid w:val="00C44F6C"/>
    <w:rsid w:val="00C53297"/>
    <w:rsid w:val="00C57CA3"/>
    <w:rsid w:val="00C67280"/>
    <w:rsid w:val="00CA286B"/>
    <w:rsid w:val="00CB49A3"/>
    <w:rsid w:val="00CB5C05"/>
    <w:rsid w:val="00CD0738"/>
    <w:rsid w:val="00CD4B38"/>
    <w:rsid w:val="00CD4CC0"/>
    <w:rsid w:val="00CD5A10"/>
    <w:rsid w:val="00CE0492"/>
    <w:rsid w:val="00CE2F39"/>
    <w:rsid w:val="00CF0898"/>
    <w:rsid w:val="00CF40A5"/>
    <w:rsid w:val="00CF489E"/>
    <w:rsid w:val="00CF48F6"/>
    <w:rsid w:val="00D0286D"/>
    <w:rsid w:val="00D02997"/>
    <w:rsid w:val="00D25A14"/>
    <w:rsid w:val="00D37830"/>
    <w:rsid w:val="00D42633"/>
    <w:rsid w:val="00D631E3"/>
    <w:rsid w:val="00D92ECA"/>
    <w:rsid w:val="00DA6975"/>
    <w:rsid w:val="00DB14D6"/>
    <w:rsid w:val="00DC3139"/>
    <w:rsid w:val="00DC51DB"/>
    <w:rsid w:val="00DE5188"/>
    <w:rsid w:val="00E038DD"/>
    <w:rsid w:val="00E12932"/>
    <w:rsid w:val="00E15EF2"/>
    <w:rsid w:val="00E30CA6"/>
    <w:rsid w:val="00E3614C"/>
    <w:rsid w:val="00E367CB"/>
    <w:rsid w:val="00E41E70"/>
    <w:rsid w:val="00E45862"/>
    <w:rsid w:val="00E54C11"/>
    <w:rsid w:val="00E60858"/>
    <w:rsid w:val="00E62DC1"/>
    <w:rsid w:val="00E809AD"/>
    <w:rsid w:val="00E829D2"/>
    <w:rsid w:val="00E8756A"/>
    <w:rsid w:val="00E92DD3"/>
    <w:rsid w:val="00E93B78"/>
    <w:rsid w:val="00EA209B"/>
    <w:rsid w:val="00EA5D9B"/>
    <w:rsid w:val="00EA6A45"/>
    <w:rsid w:val="00EB5F06"/>
    <w:rsid w:val="00EC0EAA"/>
    <w:rsid w:val="00EC66B4"/>
    <w:rsid w:val="00ED3454"/>
    <w:rsid w:val="00F033AD"/>
    <w:rsid w:val="00F135E2"/>
    <w:rsid w:val="00F20EB3"/>
    <w:rsid w:val="00F526CE"/>
    <w:rsid w:val="00F92F7E"/>
    <w:rsid w:val="00F96F3D"/>
    <w:rsid w:val="00FA43C0"/>
    <w:rsid w:val="00FB0FEC"/>
    <w:rsid w:val="00FC7F89"/>
    <w:rsid w:val="00FE0B18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7D24"/>
  <w15:chartTrackingRefBased/>
  <w15:docId w15:val="{C725200B-F23A-4D9F-8C30-12A895D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479F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A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56D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A56D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E92DD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A56D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829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30CA6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E30CA6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E30CA6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E92DD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C16F1E"/>
    <w:pPr>
      <w:spacing w:before="560" w:after="280"/>
    </w:pPr>
    <w:rPr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5A56D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3479F0"/>
    <w:rPr>
      <w:color w:val="FF0000"/>
    </w:rPr>
  </w:style>
  <w:style w:type="character" w:styleId="AnvndHyperlnk">
    <w:name w:val="FollowedHyperlink"/>
    <w:basedOn w:val="Standardstycketeckensnitt"/>
    <w:uiPriority w:val="99"/>
    <w:semiHidden/>
    <w:rsid w:val="002C2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ansportstyrelsen.se/sv/Regler/sok-ts-foreskrifter/details?RuleNumber=2010:125&amp;ruleprefix=TSF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ransportstyrelsen.se/TSFS/TSFS%202010_125k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ag@transportstyrelse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1%20(utan%20personliga%20kontaktuppgifter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E40F8372984FB280115ACEE8AAE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33F6-C282-487A-AF76-54963F7019CA}"/>
      </w:docPartPr>
      <w:docPartBody>
        <w:p w:rsidR="007E3215" w:rsidRDefault="00486734" w:rsidP="00486734">
          <w:pPr>
            <w:pStyle w:val="B7E40F8372984FB280115ACEE8AAE44C"/>
          </w:pPr>
          <w:r>
            <w:rPr>
              <w:rStyle w:val="Platshllartext"/>
            </w:rPr>
            <w:t>[Skriv adress]</w:t>
          </w:r>
        </w:p>
      </w:docPartBody>
    </w:docPart>
    <w:docPart>
      <w:docPartPr>
        <w:name w:val="DFFF91D8D3694C4299465FCBF01DD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F1163-34F3-479E-BB73-EAC6E8A1292F}"/>
      </w:docPartPr>
      <w:docPartBody>
        <w:p w:rsidR="007E3215" w:rsidRDefault="00486734" w:rsidP="00486734">
          <w:pPr>
            <w:pStyle w:val="DFFF91D8D3694C4299465FCBF01DD571"/>
          </w:pPr>
          <w:r>
            <w:rPr>
              <w:rStyle w:val="Platshllartext"/>
            </w:rPr>
            <w:t>[Skriv TSF-nummer]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34"/>
    <w:rsid w:val="001F0A93"/>
    <w:rsid w:val="00486734"/>
    <w:rsid w:val="004C19D8"/>
    <w:rsid w:val="00746F32"/>
    <w:rsid w:val="007E3215"/>
    <w:rsid w:val="00E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6734"/>
  </w:style>
  <w:style w:type="paragraph" w:customStyle="1" w:styleId="B7E40F8372984FB280115ACEE8AAE44C">
    <w:name w:val="B7E40F8372984FB280115ACEE8AAE44C"/>
    <w:rsid w:val="00486734"/>
  </w:style>
  <w:style w:type="paragraph" w:customStyle="1" w:styleId="DFFF91D8D3694C4299465FCBF01DD571">
    <w:name w:val="DFFF91D8D3694C4299465FCBF01DD571"/>
    <w:rsid w:val="00486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961787-5d39-4b19-9d71-0f5f1dc32f6f">AF7NJTSZRDJN-1338734001-126</_dlc_DocId>
    <_dlc_DocIdUrl xmlns="3c961787-5d39-4b19-9d71-0f5f1dc32f6f">
      <Url>https://transporten.tsnet.se/sites/oversyn-substansbruk/_layouts/15/DocIdRedir.aspx?ID=AF7NJTSZRDJN-1338734001-126</Url>
      <Description>AF7NJTSZRDJN-1338734001-126</Description>
    </_dlc_DocIdUrl>
    <TaxCatchAll xmlns="3c961787-5d39-4b19-9d71-0f5f1dc32f6f">
      <Value>18</Value>
      <Value>3</Value>
      <Value>1</Value>
    </TaxCatchAll>
    <i54c14be9fac4ceaa7318aa49979445b xmlns="3c961787-5d39-4b19-9d71-0f5f1dc32f6f">Missiv|dd6e7cd2-4a6e-496c-94d1-0ec655673100</i54c14be9fac4ceaa7318aa49979445b>
    <TaxKeywordTaxHTField xmlns="3c961787-5d39-4b19-9d71-0f5f1dc32f6f">
      <Terms xmlns="http://schemas.microsoft.com/office/infopath/2007/PartnerControls"/>
    </TaxKeywordTaxHTField>
    <VersionField xmlns="3c961787-5d39-4b19-9d71-0f5f1dc32f6f">0.8</VersionField>
    <a5f550c095ae48a2818a8af1edaf9e5e xmlns="3c961787-5d39-4b19-9d71-0f5f1dc32f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3c961787-5d39-4b19-9d71-0f5f1dc32f6f">1 - Intern information</AccessRestrictionField>
    <o74594b9140944e2b54b90d7ff362034 xmlns="3c961787-5d39-4b19-9d71-0f5f1dc32f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00.01 I väntan på klassificering</TermName>
          <TermId xmlns="http://schemas.microsoft.com/office/infopath/2007/PartnerControls">8216fc06-746d-4481-84a6-0a50bfc7ec6f</TermId>
        </TermInfo>
      </Terms>
    </o74594b9140944e2b54b90d7ff362034>
    <c15da91e54044902a76a3ccf205b7556 xmlns="3c961787-5d39-4b19-9d71-0f5f1dc32f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Missiv</TermName>
          <TermId xmlns="http://schemas.microsoft.com/office/infopath/2007/PartnerControls">dd6e7cd2-4a6e-496c-94d1-0ec655673100</TermId>
        </TermInfo>
      </Terms>
    </c15da91e54044902a76a3ccf205b755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458B3B055FB44849BF227C5B14F43DAA" ma:contentTypeVersion="4" ma:contentTypeDescription="Innehållstyp som används för Transportstyrelsens administrativa dokument." ma:contentTypeScope="" ma:versionID="6834ddb134a1434a75df38b4eea95857">
  <xsd:schema xmlns:xsd="http://www.w3.org/2001/XMLSchema" xmlns:xs="http://www.w3.org/2001/XMLSchema" xmlns:p="http://schemas.microsoft.com/office/2006/metadata/properties" xmlns:ns2="3c961787-5d39-4b19-9d71-0f5f1dc32f6f" targetNamespace="http://schemas.microsoft.com/office/2006/metadata/properties" ma:root="true" ma:fieldsID="d9e5c0e2c7392378822a940175d993d2" ns2:_="">
    <xsd:import namespace="3c961787-5d39-4b19-9d71-0f5f1dc32f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1787-5d39-4b19-9d71-0f5f1dc32f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e043b22c-161a-446b-931e-6f9cbe2971e9}" ma:internalName="TaxCatchAll" ma:showField="CatchAllData" ma:web="3c961787-5d39-4b19-9d71-0f5f1dc32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e043b22c-161a-446b-931e-6f9cbe2971e9}" ma:internalName="TaxCatchAllLabel" ma:readOnly="true" ma:showField="CatchAllDataLabel" ma:web="3c961787-5d39-4b19-9d71-0f5f1dc32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CA75C-EE87-451F-97B3-7794C1864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2C8EE-43AB-4B22-A293-569F3AE328C9}">
  <ds:schemaRefs>
    <ds:schemaRef ds:uri="http://schemas.microsoft.com/office/2006/metadata/properties"/>
    <ds:schemaRef ds:uri="http://schemas.microsoft.com/office/infopath/2007/PartnerControls"/>
    <ds:schemaRef ds:uri="3c961787-5d39-4b19-9d71-0f5f1dc32f6f"/>
  </ds:schemaRefs>
</ds:datastoreItem>
</file>

<file path=customXml/itemProps3.xml><?xml version="1.0" encoding="utf-8"?>
<ds:datastoreItem xmlns:ds="http://schemas.openxmlformats.org/officeDocument/2006/customXml" ds:itemID="{C70590D3-5632-4B99-A665-1F386051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61787-5d39-4b19-9d71-0f5f1dc32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8F8C1-1F39-4CB4-BCC0-00E39D8B5B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E0A884-318E-4490-A326-7AEF9820EF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c:\dokumentmallaroffice2016\Gemensamma mallar\Brev 1 (utan personliga kontaktuppgifter).dotm</Template>
  <TotalTime>1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Utskick översyn 12 och 13 kap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Utskick översyn 12 och 13 kap</dc:title>
  <dc:subject/>
  <dc:creator>aser04</dc:creator>
  <cp:keywords/>
  <dc:description>TS1500, v2.4, 2018-03-26</dc:description>
  <cp:lastModifiedBy>Cave Sinai</cp:lastModifiedBy>
  <cp:revision>2</cp:revision>
  <cp:lastPrinted>2018-06-11T09:01:00Z</cp:lastPrinted>
  <dcterms:created xsi:type="dcterms:W3CDTF">2021-02-10T20:01:00Z</dcterms:created>
  <dcterms:modified xsi:type="dcterms:W3CDTF">2021-02-10T20:01:00Z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BrevEjPp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B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B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pagr04</vt:lpwstr>
  </property>
  <property fmtid="{D5CDD505-2E9C-101B-9397-08002B2CF9AE}" pid="33" name="cdpOrgLevel1">
    <vt:lpwstr>Väg och järnväg</vt:lpwstr>
  </property>
  <property fmtid="{D5CDD505-2E9C-101B-9397-08002B2CF9AE}" pid="34" name="cdpOrgLevel2">
    <vt:lpwstr>Trafikant</vt:lpwstr>
  </property>
  <property fmtid="{D5CDD505-2E9C-101B-9397-08002B2CF9AE}" pid="35" name="cdpOrgLevel3">
    <vt:lpwstr>Trafikantregler(Väg)</vt:lpwstr>
  </property>
  <property fmtid="{D5CDD505-2E9C-101B-9397-08002B2CF9AE}" pid="36" name="cdpOtherOrg">
    <vt:lpwstr> </vt:lpwstr>
  </property>
  <property fmtid="{D5CDD505-2E9C-101B-9397-08002B2CF9AE}" pid="37" name="cdpName">
    <vt:lpwstr>Patrik Grundtman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>010-495 33 21</vt:lpwstr>
  </property>
  <property fmtid="{D5CDD505-2E9C-101B-9397-08002B2CF9AE}" pid="41" name="cdpCellphone">
    <vt:lpwstr>076-721 12 70</vt:lpwstr>
  </property>
  <property fmtid="{D5CDD505-2E9C-101B-9397-08002B2CF9AE}" pid="42" name="cdpFax">
    <vt:lpwstr/>
  </property>
  <property fmtid="{D5CDD505-2E9C-101B-9397-08002B2CF9AE}" pid="43" name="cdpEmail">
    <vt:lpwstr>patrik.grundtman@transportstyrelsen.se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0x010100177138DA9815435A980D260FD0E56C4300458B3B055FB44849BF227C5B14F43DAA</vt:lpwstr>
  </property>
  <property fmtid="{D5CDD505-2E9C-101B-9397-08002B2CF9AE}" pid="52" name="_dlc_DocIdItemGuid">
    <vt:lpwstr>bd5dcda4-844c-4241-b766-e367a2c485b3</vt:lpwstr>
  </property>
  <property fmtid="{D5CDD505-2E9C-101B-9397-08002B2CF9AE}" pid="53" name="TaxKeyword">
    <vt:lpwstr/>
  </property>
  <property fmtid="{D5CDD505-2E9C-101B-9397-08002B2CF9AE}" pid="54" name="TsInformationResponsible">
    <vt:lpwstr>1;#Väg och järnväg|aa38f9ea-ef68-4609-9de5-ace9c8c2754e</vt:lpwstr>
  </property>
  <property fmtid="{D5CDD505-2E9C-101B-9397-08002B2CF9AE}" pid="55" name="i735b8e0fce74f828024cb445770f75b">
    <vt:lpwstr/>
  </property>
  <property fmtid="{D5CDD505-2E9C-101B-9397-08002B2CF9AE}" pid="56" name="jc3eb26ae9be406a98ae6cce966cb36d">
    <vt:lpwstr/>
  </property>
  <property fmtid="{D5CDD505-2E9C-101B-9397-08002B2CF9AE}" pid="57" name="o17e08060249424b8e2621b78b026245">
    <vt:lpwstr/>
  </property>
  <property fmtid="{D5CDD505-2E9C-101B-9397-08002B2CF9AE}" pid="58" name="k868a4d954404aa3becb8fbdb29eb463">
    <vt:lpwstr/>
  </property>
  <property fmtid="{D5CDD505-2E9C-101B-9397-08002B2CF9AE}" pid="59" name="c15da91e54044902a76a3ccf205b7556">
    <vt:lpwstr/>
  </property>
  <property fmtid="{D5CDD505-2E9C-101B-9397-08002B2CF9AE}" pid="60" name="b1c46419ad274484880e55ee83e4ca7e">
    <vt:lpwstr/>
  </property>
  <property fmtid="{D5CDD505-2E9C-101B-9397-08002B2CF9AE}" pid="61" name="o1d83652d8fa403ebb0220341cc000bc">
    <vt:lpwstr/>
  </property>
  <property fmtid="{D5CDD505-2E9C-101B-9397-08002B2CF9AE}" pid="62" name="ib6ce6fd9bdf4723b2c6b95220e97ce3">
    <vt:lpwstr/>
  </property>
  <property fmtid="{D5CDD505-2E9C-101B-9397-08002B2CF9AE}" pid="63" name="ie437844eb0f49b9a51f9666a54668c4">
    <vt:lpwstr/>
  </property>
  <property fmtid="{D5CDD505-2E9C-101B-9397-08002B2CF9AE}" pid="64" name="p8c3e936df174bcda0a4b973c7b129de">
    <vt:lpwstr/>
  </property>
  <property fmtid="{D5CDD505-2E9C-101B-9397-08002B2CF9AE}" pid="65" name="jda3dfbb4c804c19945bd7e352076e17">
    <vt:lpwstr/>
  </property>
  <property fmtid="{D5CDD505-2E9C-101B-9397-08002B2CF9AE}" pid="66" name="mc3f6736e3ef43e585cf4046405d7aa9">
    <vt:lpwstr/>
  </property>
  <property fmtid="{D5CDD505-2E9C-101B-9397-08002B2CF9AE}" pid="67" name="TsClassification">
    <vt:lpwstr>3;#00.01 I väntan på klassificering|8216fc06-746d-4481-84a6-0a50bfc7ec6f</vt:lpwstr>
  </property>
  <property fmtid="{D5CDD505-2E9C-101B-9397-08002B2CF9AE}" pid="68" name="l17f5a21374a469d823562e90ed4af4e">
    <vt:lpwstr/>
  </property>
  <property fmtid="{D5CDD505-2E9C-101B-9397-08002B2CF9AE}" pid="69" name="TsRecordType">
    <vt:lpwstr>18;#Missiv|dd6e7cd2-4a6e-496c-94d1-0ec655673100</vt:lpwstr>
  </property>
  <property fmtid="{D5CDD505-2E9C-101B-9397-08002B2CF9AE}" pid="70" name="j365b7a937254dbaaba9b227b5ea1403">
    <vt:lpwstr/>
  </property>
  <property fmtid="{D5CDD505-2E9C-101B-9397-08002B2CF9AE}" pid="71" name="i15a8122f6b24f09a279772bcf71baf3">
    <vt:lpwstr/>
  </property>
  <property fmtid="{D5CDD505-2E9C-101B-9397-08002B2CF9AE}" pid="72" name="TsAdministrativeRecordType">
    <vt:lpwstr>18;#Missiv|dd6e7cd2-4a6e-496c-94d1-0ec655673100</vt:lpwstr>
  </property>
  <property fmtid="{D5CDD505-2E9C-101B-9397-08002B2CF9AE}" pid="73" name="TsBusinessDevelopmentRecordType">
    <vt:lpwstr/>
  </property>
  <property fmtid="{D5CDD505-2E9C-101B-9397-08002B2CF9AE}" pid="74" name="TsArchitectureRecordType">
    <vt:lpwstr/>
  </property>
  <property fmtid="{D5CDD505-2E9C-101B-9397-08002B2CF9AE}" pid="75" name="TsOperationRecordType">
    <vt:lpwstr/>
  </property>
  <property fmtid="{D5CDD505-2E9C-101B-9397-08002B2CF9AE}" pid="76" name="TsInvestmentProperty">
    <vt:lpwstr/>
  </property>
  <property fmtid="{D5CDD505-2E9C-101B-9397-08002B2CF9AE}" pid="77" name="TsDevelopmentRecordType">
    <vt:lpwstr/>
  </property>
  <property fmtid="{D5CDD505-2E9C-101B-9397-08002B2CF9AE}" pid="78" name="TsProject">
    <vt:lpwstr/>
  </property>
  <property fmtid="{D5CDD505-2E9C-101B-9397-08002B2CF9AE}" pid="79" name="TsTestRecordType">
    <vt:lpwstr/>
  </property>
  <property fmtid="{D5CDD505-2E9C-101B-9397-08002B2CF9AE}" pid="80" name="TsRequirementsRecordType">
    <vt:lpwstr/>
  </property>
  <property fmtid="{D5CDD505-2E9C-101B-9397-08002B2CF9AE}" pid="81" name="TsRegulationRecordType">
    <vt:lpwstr/>
  </property>
  <property fmtid="{D5CDD505-2E9C-101B-9397-08002B2CF9AE}" pid="82" name="TsProjectRecordType">
    <vt:lpwstr/>
  </property>
  <property fmtid="{D5CDD505-2E9C-101B-9397-08002B2CF9AE}" pid="83" name="TsExternalRecordType">
    <vt:lpwstr/>
  </property>
  <property fmtid="{D5CDD505-2E9C-101B-9397-08002B2CF9AE}" pid="84" name="TsMeetingRecordType">
    <vt:lpwstr/>
  </property>
  <property fmtid="{D5CDD505-2E9C-101B-9397-08002B2CF9AE}" pid="85" name="TsEconomyRecordType">
    <vt:lpwstr/>
  </property>
  <property fmtid="{D5CDD505-2E9C-101B-9397-08002B2CF9AE}" pid="86" name="TsInvestmentPropertyRecordType">
    <vt:lpwstr/>
  </property>
</Properties>
</file>