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C9" w:rsidRPr="00DC29C9" w:rsidRDefault="00DC29C9" w:rsidP="00DC29C9">
      <w:pPr>
        <w:spacing w:line="276" w:lineRule="auto"/>
        <w:contextualSpacing/>
        <w:rPr>
          <w:rFonts w:ascii="Times New Roman" w:hAnsi="Times New Roman" w:cs="Times New Roman"/>
          <w:b/>
          <w:sz w:val="40"/>
          <w:szCs w:val="40"/>
        </w:rPr>
      </w:pPr>
      <w:bookmarkStart w:id="0" w:name="_GoBack"/>
      <w:r w:rsidRPr="00DC29C9">
        <w:rPr>
          <w:rFonts w:ascii="Times New Roman" w:hAnsi="Times New Roman" w:cs="Times New Roman"/>
          <w:b/>
          <w:sz w:val="40"/>
          <w:szCs w:val="40"/>
        </w:rPr>
        <w:t xml:space="preserve">Lena Nylander, ny hedersledamot </w:t>
      </w:r>
      <w:bookmarkEnd w:id="0"/>
      <w:r w:rsidRPr="00DC29C9">
        <w:rPr>
          <w:rFonts w:ascii="Times New Roman" w:hAnsi="Times New Roman" w:cs="Times New Roman"/>
          <w:b/>
          <w:sz w:val="40"/>
          <w:szCs w:val="40"/>
        </w:rPr>
        <w:t>i Svenska Psykiatriska Föreningen</w:t>
      </w:r>
    </w:p>
    <w:p w:rsidR="00DC29C9" w:rsidRPr="00DC29C9" w:rsidRDefault="00DC29C9" w:rsidP="00DC29C9">
      <w:pPr>
        <w:spacing w:line="276" w:lineRule="auto"/>
        <w:contextualSpacing/>
        <w:rPr>
          <w:rFonts w:ascii="Times New Roman" w:hAnsi="Times New Roman" w:cs="Times New Roman"/>
          <w:b/>
          <w:sz w:val="24"/>
          <w:szCs w:val="24"/>
        </w:rPr>
      </w:pPr>
    </w:p>
    <w:p w:rsidR="00DC29C9" w:rsidRPr="00DC29C9" w:rsidRDefault="009E0CB2" w:rsidP="00DC29C9">
      <w:pPr>
        <w:spacing w:line="276" w:lineRule="auto"/>
        <w:contextualSpacing/>
        <w:rPr>
          <w:rFonts w:ascii="Times New Roman" w:hAnsi="Times New Roman" w:cs="Times New Roman"/>
          <w:b/>
          <w:sz w:val="24"/>
          <w:szCs w:val="24"/>
        </w:rPr>
      </w:pPr>
      <w:r w:rsidRPr="00DC29C9">
        <w:rPr>
          <w:rFonts w:ascii="Times New Roman" w:hAnsi="Times New Roman" w:cs="Times New Roman"/>
          <w:b/>
          <w:sz w:val="24"/>
          <w:szCs w:val="24"/>
        </w:rPr>
        <w:t xml:space="preserve">Att jag valde psykiatrin var en slump, eller rättare sagt att jag hamnade i en situation där jag kom i kontakt med patienter med schizofreni, som väckte ett starkt intresse hos mig. Jag hade tänkt </w:t>
      </w:r>
      <w:r w:rsidR="009E14A7" w:rsidRPr="00DC29C9">
        <w:rPr>
          <w:rFonts w:ascii="Times New Roman" w:hAnsi="Times New Roman" w:cs="Times New Roman"/>
          <w:b/>
          <w:sz w:val="24"/>
          <w:szCs w:val="24"/>
        </w:rPr>
        <w:t>bli narkosläkare och försökte t.o.</w:t>
      </w:r>
      <w:r w:rsidRPr="00DC29C9">
        <w:rPr>
          <w:rFonts w:ascii="Times New Roman" w:hAnsi="Times New Roman" w:cs="Times New Roman"/>
          <w:b/>
          <w:sz w:val="24"/>
          <w:szCs w:val="24"/>
        </w:rPr>
        <w:t>m</w:t>
      </w:r>
      <w:r w:rsidR="009E14A7" w:rsidRPr="00DC29C9">
        <w:rPr>
          <w:rFonts w:ascii="Times New Roman" w:hAnsi="Times New Roman" w:cs="Times New Roman"/>
          <w:b/>
          <w:sz w:val="24"/>
          <w:szCs w:val="24"/>
        </w:rPr>
        <w:t>.</w:t>
      </w:r>
      <w:r w:rsidRPr="00DC29C9">
        <w:rPr>
          <w:rFonts w:ascii="Times New Roman" w:hAnsi="Times New Roman" w:cs="Times New Roman"/>
          <w:b/>
          <w:sz w:val="24"/>
          <w:szCs w:val="24"/>
        </w:rPr>
        <w:t xml:space="preserve"> aktivt att slippa AT i psykiatri eftersom jag var ointresserad. Men det gick inte, och genom olika tillfälligheter hamnade jag på professor Eberhard Nymans avdelning på S:t Lars sjukhus i Lund 1975. </w:t>
      </w:r>
    </w:p>
    <w:p w:rsidR="00DC29C9" w:rsidRDefault="00DC29C9" w:rsidP="00DC29C9">
      <w:pPr>
        <w:spacing w:line="276" w:lineRule="auto"/>
        <w:contextualSpacing/>
        <w:rPr>
          <w:rFonts w:ascii="Times New Roman" w:hAnsi="Times New Roman" w:cs="Times New Roman"/>
          <w:sz w:val="24"/>
          <w:szCs w:val="24"/>
        </w:rPr>
      </w:pPr>
    </w:p>
    <w:p w:rsidR="009E0CB2" w:rsidRPr="00DC29C9" w:rsidRDefault="009E0CB2" w:rsidP="00DC29C9">
      <w:pPr>
        <w:spacing w:line="276" w:lineRule="auto"/>
        <w:contextualSpacing/>
        <w:rPr>
          <w:rFonts w:ascii="Times New Roman" w:hAnsi="Times New Roman" w:cs="Times New Roman"/>
          <w:sz w:val="24"/>
          <w:szCs w:val="24"/>
        </w:rPr>
      </w:pPr>
      <w:r w:rsidRPr="00DC29C9">
        <w:rPr>
          <w:rFonts w:ascii="Times New Roman" w:hAnsi="Times New Roman" w:cs="Times New Roman"/>
          <w:sz w:val="24"/>
          <w:szCs w:val="24"/>
        </w:rPr>
        <w:t xml:space="preserve">Där fick jag många tillfällen till långa samtal med patienter med schizofreni, och blev fascinerad och nyfiken av att patienterna hade så uppenbart bisarra och verklighetsfrämmande föreställningar och upplevelser, samtidigt som de på ett annat plan fungerade och resonerade lika vettigt som vem som helst. </w:t>
      </w:r>
      <w:r w:rsidR="00612970" w:rsidRPr="00DC29C9">
        <w:rPr>
          <w:rFonts w:ascii="Times New Roman" w:hAnsi="Times New Roman" w:cs="Times New Roman"/>
          <w:sz w:val="24"/>
          <w:szCs w:val="24"/>
        </w:rPr>
        <w:t xml:space="preserve">Jag tyckte också att det var givande att samarbeta med personal som ifrågasatte mina beslut, och på så vis fick mig att reflektera över och motivera mina bedömningar och ordinationer. Det hade jag inte varit med om i somatiken. </w:t>
      </w:r>
      <w:r w:rsidRPr="00DC29C9">
        <w:rPr>
          <w:rFonts w:ascii="Times New Roman" w:hAnsi="Times New Roman" w:cs="Times New Roman"/>
          <w:sz w:val="24"/>
          <w:szCs w:val="24"/>
        </w:rPr>
        <w:t>Efter 3 månader på den</w:t>
      </w:r>
      <w:r w:rsidR="00612970" w:rsidRPr="00DC29C9">
        <w:rPr>
          <w:rFonts w:ascii="Times New Roman" w:hAnsi="Times New Roman" w:cs="Times New Roman"/>
          <w:sz w:val="24"/>
          <w:szCs w:val="24"/>
        </w:rPr>
        <w:t xml:space="preserve"> psykiatriska</w:t>
      </w:r>
      <w:r w:rsidRPr="00DC29C9">
        <w:rPr>
          <w:rFonts w:ascii="Times New Roman" w:hAnsi="Times New Roman" w:cs="Times New Roman"/>
          <w:sz w:val="24"/>
          <w:szCs w:val="24"/>
        </w:rPr>
        <w:t xml:space="preserve"> avdelningen ändrade jag inriktning och bestämde mig för psykiatrin, och återkom som underläkare hos professor Nyman i början av år 1976. Under min utbildningstid hade jag fortsatt my</w:t>
      </w:r>
      <w:r w:rsidR="00D91DE8" w:rsidRPr="00DC29C9">
        <w:rPr>
          <w:rFonts w:ascii="Times New Roman" w:hAnsi="Times New Roman" w:cs="Times New Roman"/>
          <w:sz w:val="24"/>
          <w:szCs w:val="24"/>
        </w:rPr>
        <w:t xml:space="preserve">cket goda möjligheter att följa och tala med </w:t>
      </w:r>
      <w:r w:rsidR="00612970" w:rsidRPr="00DC29C9">
        <w:rPr>
          <w:rFonts w:ascii="Times New Roman" w:hAnsi="Times New Roman" w:cs="Times New Roman"/>
          <w:sz w:val="24"/>
          <w:szCs w:val="24"/>
        </w:rPr>
        <w:t>patienter med psykossjukdom, och</w:t>
      </w:r>
      <w:r w:rsidR="00D91DE8" w:rsidRPr="00DC29C9">
        <w:rPr>
          <w:rFonts w:ascii="Times New Roman" w:hAnsi="Times New Roman" w:cs="Times New Roman"/>
          <w:sz w:val="24"/>
          <w:szCs w:val="24"/>
        </w:rPr>
        <w:t xml:space="preserve"> också </w:t>
      </w:r>
      <w:r w:rsidR="00612970" w:rsidRPr="00DC29C9">
        <w:rPr>
          <w:rFonts w:ascii="Times New Roman" w:hAnsi="Times New Roman" w:cs="Times New Roman"/>
          <w:sz w:val="24"/>
          <w:szCs w:val="24"/>
        </w:rPr>
        <w:t xml:space="preserve">patienter </w:t>
      </w:r>
      <w:r w:rsidR="00D91DE8" w:rsidRPr="00DC29C9">
        <w:rPr>
          <w:rFonts w:ascii="Times New Roman" w:hAnsi="Times New Roman" w:cs="Times New Roman"/>
          <w:sz w:val="24"/>
          <w:szCs w:val="24"/>
        </w:rPr>
        <w:t>med många andra psykiatriska tillstånd och sjukdomar. Kontinuiteten var mycket bättre då än nu, vilket var bra för patienterna men också för en läkare under utbildning eftersom förloppet är så viktigt att ha med i sin diagnostik.</w:t>
      </w:r>
      <w:r w:rsidR="00612970" w:rsidRPr="00DC29C9">
        <w:rPr>
          <w:rFonts w:ascii="Times New Roman" w:hAnsi="Times New Roman" w:cs="Times New Roman"/>
          <w:sz w:val="24"/>
          <w:szCs w:val="24"/>
        </w:rPr>
        <w:t xml:space="preserve"> Man var också mycket mer frikostig med inläggning, vilket gjorde att man som underläkare fick tillfälle till samtal med och observationer av patienter, även med förhållandevis lindriga tillstånd.</w:t>
      </w:r>
    </w:p>
    <w:p w:rsidR="00DC29C9" w:rsidRPr="00DC29C9" w:rsidRDefault="00DC29C9" w:rsidP="00DC29C9">
      <w:pPr>
        <w:spacing w:line="276" w:lineRule="auto"/>
        <w:contextualSpacing/>
        <w:rPr>
          <w:rFonts w:ascii="Times New Roman" w:hAnsi="Times New Roman" w:cs="Times New Roman"/>
          <w:sz w:val="24"/>
          <w:szCs w:val="24"/>
        </w:rPr>
      </w:pPr>
    </w:p>
    <w:p w:rsidR="00D91DE8" w:rsidRPr="00DC29C9" w:rsidRDefault="00D91DE8" w:rsidP="00DC29C9">
      <w:pPr>
        <w:spacing w:line="276" w:lineRule="auto"/>
        <w:contextualSpacing/>
        <w:rPr>
          <w:rFonts w:ascii="Times New Roman" w:hAnsi="Times New Roman" w:cs="Times New Roman"/>
          <w:sz w:val="24"/>
          <w:szCs w:val="24"/>
        </w:rPr>
      </w:pPr>
      <w:r w:rsidRPr="00DC29C9">
        <w:rPr>
          <w:rFonts w:ascii="Times New Roman" w:hAnsi="Times New Roman" w:cs="Times New Roman"/>
          <w:sz w:val="24"/>
          <w:szCs w:val="24"/>
        </w:rPr>
        <w:t>Fortfarande tyck</w:t>
      </w:r>
      <w:r w:rsidR="00505AC4" w:rsidRPr="00DC29C9">
        <w:rPr>
          <w:rFonts w:ascii="Times New Roman" w:hAnsi="Times New Roman" w:cs="Times New Roman"/>
          <w:sz w:val="24"/>
          <w:szCs w:val="24"/>
        </w:rPr>
        <w:t>er jag att psykossjukdomar är mest intressant</w:t>
      </w:r>
      <w:r w:rsidRPr="00DC29C9">
        <w:rPr>
          <w:rFonts w:ascii="Times New Roman" w:hAnsi="Times New Roman" w:cs="Times New Roman"/>
          <w:sz w:val="24"/>
          <w:szCs w:val="24"/>
        </w:rPr>
        <w:t xml:space="preserve"> i psykiatrin, och jag gläder mig åt att jag fick möjlighet att delta i översättningen av EASE (Examination of Anomalous Self Experiences) till svenska. Det som beskrivs i EASE, det fenomenologiska förhållningssättet, sluter lite grand cirkeln för mig – det var så jag fick lära mig att förstå psykospatienter på S:t Lars p</w:t>
      </w:r>
      <w:r w:rsidR="00C81F47" w:rsidRPr="00DC29C9">
        <w:rPr>
          <w:rFonts w:ascii="Times New Roman" w:hAnsi="Times New Roman" w:cs="Times New Roman"/>
          <w:sz w:val="24"/>
          <w:szCs w:val="24"/>
        </w:rPr>
        <w:t>å 1970-talet. Det är roligt att det verkar finnas ett ökande intresse för fenomenologi</w:t>
      </w:r>
      <w:r w:rsidR="00505AC4" w:rsidRPr="00DC29C9">
        <w:rPr>
          <w:rFonts w:ascii="Times New Roman" w:hAnsi="Times New Roman" w:cs="Times New Roman"/>
          <w:sz w:val="24"/>
          <w:szCs w:val="24"/>
        </w:rPr>
        <w:t>, och för EASE</w:t>
      </w:r>
      <w:r w:rsidR="00C81F47" w:rsidRPr="00DC29C9">
        <w:rPr>
          <w:rFonts w:ascii="Times New Roman" w:hAnsi="Times New Roman" w:cs="Times New Roman"/>
          <w:sz w:val="24"/>
          <w:szCs w:val="24"/>
        </w:rPr>
        <w:t>.</w:t>
      </w:r>
    </w:p>
    <w:p w:rsidR="00DC29C9" w:rsidRPr="00DC29C9" w:rsidRDefault="00DC29C9" w:rsidP="00DC29C9">
      <w:pPr>
        <w:spacing w:line="276" w:lineRule="auto"/>
        <w:contextualSpacing/>
        <w:rPr>
          <w:rFonts w:ascii="Times New Roman" w:hAnsi="Times New Roman" w:cs="Times New Roman"/>
          <w:sz w:val="24"/>
          <w:szCs w:val="24"/>
        </w:rPr>
      </w:pPr>
    </w:p>
    <w:p w:rsidR="00FA1517" w:rsidRPr="00DC29C9" w:rsidRDefault="00D91DE8" w:rsidP="00DC29C9">
      <w:pPr>
        <w:spacing w:line="276" w:lineRule="auto"/>
        <w:contextualSpacing/>
        <w:rPr>
          <w:rFonts w:ascii="Times New Roman" w:hAnsi="Times New Roman" w:cs="Times New Roman"/>
          <w:sz w:val="24"/>
          <w:szCs w:val="24"/>
        </w:rPr>
      </w:pPr>
      <w:r w:rsidRPr="00DC29C9">
        <w:rPr>
          <w:rFonts w:ascii="Times New Roman" w:hAnsi="Times New Roman" w:cs="Times New Roman"/>
          <w:sz w:val="24"/>
          <w:szCs w:val="24"/>
        </w:rPr>
        <w:t>E</w:t>
      </w:r>
      <w:r w:rsidR="00505AC4" w:rsidRPr="00DC29C9">
        <w:rPr>
          <w:rFonts w:ascii="Times New Roman" w:hAnsi="Times New Roman" w:cs="Times New Roman"/>
          <w:sz w:val="24"/>
          <w:szCs w:val="24"/>
        </w:rPr>
        <w:t>ftersom schizofreni ofta för med sig</w:t>
      </w:r>
      <w:r w:rsidRPr="00DC29C9">
        <w:rPr>
          <w:rFonts w:ascii="Times New Roman" w:hAnsi="Times New Roman" w:cs="Times New Roman"/>
          <w:sz w:val="24"/>
          <w:szCs w:val="24"/>
        </w:rPr>
        <w:t xml:space="preserve"> kognitiva funktionsnedsättningar, och då schizofreni drabbar många som har intellektuella funktionsnedsättningar började jag intressera mig för kognitiva funktioner och (när jag under 1990-talet var sektorschef) för hur vi tog emot patienter med utvecklingsstörning i psykiatrin. Inte minst handlade det om hur vi samarbetade med </w:t>
      </w:r>
      <w:r w:rsidR="00FA1517" w:rsidRPr="00DC29C9">
        <w:rPr>
          <w:rFonts w:ascii="Times New Roman" w:hAnsi="Times New Roman" w:cs="Times New Roman"/>
          <w:sz w:val="24"/>
          <w:szCs w:val="24"/>
        </w:rPr>
        <w:t xml:space="preserve">personal i omsorger/kommun kring </w:t>
      </w:r>
      <w:r w:rsidR="00505AC4" w:rsidRPr="00DC29C9">
        <w:rPr>
          <w:rFonts w:ascii="Times New Roman" w:hAnsi="Times New Roman" w:cs="Times New Roman"/>
          <w:sz w:val="24"/>
          <w:szCs w:val="24"/>
        </w:rPr>
        <w:t xml:space="preserve">dessa </w:t>
      </w:r>
      <w:r w:rsidR="00FA1517" w:rsidRPr="00DC29C9">
        <w:rPr>
          <w:rFonts w:ascii="Times New Roman" w:hAnsi="Times New Roman" w:cs="Times New Roman"/>
          <w:sz w:val="24"/>
          <w:szCs w:val="24"/>
        </w:rPr>
        <w:t>patienter som ofta hade nedsatt beslutsförmåga. Fortfarande är detta ett problem.</w:t>
      </w:r>
    </w:p>
    <w:p w:rsidR="00DC29C9" w:rsidRPr="00DC29C9" w:rsidRDefault="00DC29C9" w:rsidP="00DC29C9">
      <w:pPr>
        <w:spacing w:line="276" w:lineRule="auto"/>
        <w:contextualSpacing/>
        <w:rPr>
          <w:rFonts w:ascii="Times New Roman" w:hAnsi="Times New Roman" w:cs="Times New Roman"/>
          <w:sz w:val="24"/>
          <w:szCs w:val="24"/>
        </w:rPr>
      </w:pPr>
    </w:p>
    <w:p w:rsidR="00D91DE8" w:rsidRPr="00DC29C9" w:rsidRDefault="00FA1517" w:rsidP="00DC29C9">
      <w:pPr>
        <w:spacing w:line="276" w:lineRule="auto"/>
        <w:contextualSpacing/>
        <w:rPr>
          <w:rFonts w:ascii="Times New Roman" w:hAnsi="Times New Roman" w:cs="Times New Roman"/>
          <w:sz w:val="24"/>
          <w:szCs w:val="24"/>
        </w:rPr>
      </w:pPr>
      <w:r w:rsidRPr="00DC29C9">
        <w:rPr>
          <w:rFonts w:ascii="Times New Roman" w:hAnsi="Times New Roman" w:cs="Times New Roman"/>
          <w:sz w:val="24"/>
          <w:szCs w:val="24"/>
        </w:rPr>
        <w:t xml:space="preserve">Att min son 1992 fick autismdiagnos gjorde att jag blev intensivt intresserad av autism. På den tiden fanns det så lite skrivet, särskilt om vuxna, att det inte var så svårt att läsa den </w:t>
      </w:r>
      <w:r w:rsidRPr="00DC29C9">
        <w:rPr>
          <w:rFonts w:ascii="Times New Roman" w:hAnsi="Times New Roman" w:cs="Times New Roman"/>
          <w:sz w:val="24"/>
          <w:szCs w:val="24"/>
        </w:rPr>
        <w:lastRenderedPageBreak/>
        <w:t>väsentliga litteratur som fanns och åka på de viktiga konferenserna. Jag kom på så sätt tidigt i kontakt med ledande kliniker och forskar</w:t>
      </w:r>
      <w:r w:rsidR="00505AC4" w:rsidRPr="00DC29C9">
        <w:rPr>
          <w:rFonts w:ascii="Times New Roman" w:hAnsi="Times New Roman" w:cs="Times New Roman"/>
          <w:sz w:val="24"/>
          <w:szCs w:val="24"/>
        </w:rPr>
        <w:t>e, i Sverige och i England och USA</w:t>
      </w:r>
      <w:r w:rsidRPr="00DC29C9">
        <w:rPr>
          <w:rFonts w:ascii="Times New Roman" w:hAnsi="Times New Roman" w:cs="Times New Roman"/>
          <w:sz w:val="24"/>
          <w:szCs w:val="24"/>
        </w:rPr>
        <w:t>, som stöttade mig i att ägna mig åt forskning om autism och andra kognitiva funktionsnedsättningar hos vuxna. Men eftersom jag aldrig klarat att lämna det kliniska arbetet under någon längre tid tog mitt avhandlingsarbete många år</w:t>
      </w:r>
      <w:r w:rsidR="00D91DE8" w:rsidRPr="00DC29C9">
        <w:rPr>
          <w:rFonts w:ascii="Times New Roman" w:hAnsi="Times New Roman" w:cs="Times New Roman"/>
          <w:sz w:val="24"/>
          <w:szCs w:val="24"/>
        </w:rPr>
        <w:t xml:space="preserve"> </w:t>
      </w:r>
      <w:r w:rsidRPr="00DC29C9">
        <w:rPr>
          <w:rFonts w:ascii="Times New Roman" w:hAnsi="Times New Roman" w:cs="Times New Roman"/>
          <w:sz w:val="24"/>
          <w:szCs w:val="24"/>
        </w:rPr>
        <w:t xml:space="preserve">och utfördes nästan helt på deltid. Ända sedan jag började syssla med autism (och med ADHD) har det funnits en efterfrågan på utbildning om dessa funktionsnedsättningar, och jag har föreläst </w:t>
      </w:r>
      <w:r w:rsidR="005B5178" w:rsidRPr="00DC29C9">
        <w:rPr>
          <w:rFonts w:ascii="Times New Roman" w:hAnsi="Times New Roman" w:cs="Times New Roman"/>
          <w:sz w:val="24"/>
          <w:szCs w:val="24"/>
        </w:rPr>
        <w:t>på massor av ställen i Skandinavien och även några gånger i andra länder. Mycket snart drog föreläsningarna in pengar till</w:t>
      </w:r>
      <w:r w:rsidR="00AE0F02" w:rsidRPr="00DC29C9">
        <w:rPr>
          <w:rFonts w:ascii="Times New Roman" w:hAnsi="Times New Roman" w:cs="Times New Roman"/>
          <w:sz w:val="24"/>
          <w:szCs w:val="24"/>
        </w:rPr>
        <w:t xml:space="preserve"> </w:t>
      </w:r>
      <w:r w:rsidR="005B5178" w:rsidRPr="00DC29C9">
        <w:rPr>
          <w:rFonts w:ascii="Times New Roman" w:hAnsi="Times New Roman" w:cs="Times New Roman"/>
          <w:sz w:val="24"/>
          <w:szCs w:val="24"/>
        </w:rPr>
        <w:t>min egen fortbildning och även till min forskning.</w:t>
      </w:r>
      <w:r w:rsidR="00505AC4" w:rsidRPr="00DC29C9">
        <w:rPr>
          <w:rFonts w:ascii="Times New Roman" w:hAnsi="Times New Roman" w:cs="Times New Roman"/>
          <w:sz w:val="24"/>
          <w:szCs w:val="24"/>
        </w:rPr>
        <w:t xml:space="preserve"> Kanske ett tips till unga kollegor med specialintressen, och till deras chefer?</w:t>
      </w:r>
    </w:p>
    <w:p w:rsidR="00DC29C9" w:rsidRPr="00DC29C9" w:rsidRDefault="00DC29C9" w:rsidP="00DC29C9">
      <w:pPr>
        <w:spacing w:line="276" w:lineRule="auto"/>
        <w:contextualSpacing/>
        <w:rPr>
          <w:rFonts w:ascii="Times New Roman" w:hAnsi="Times New Roman" w:cs="Times New Roman"/>
          <w:sz w:val="24"/>
          <w:szCs w:val="24"/>
        </w:rPr>
      </w:pPr>
    </w:p>
    <w:p w:rsidR="005B5178" w:rsidRPr="00DC29C9" w:rsidRDefault="005B5178" w:rsidP="00DC29C9">
      <w:pPr>
        <w:spacing w:line="276" w:lineRule="auto"/>
        <w:contextualSpacing/>
        <w:rPr>
          <w:rFonts w:ascii="Times New Roman" w:hAnsi="Times New Roman" w:cs="Times New Roman"/>
          <w:sz w:val="24"/>
          <w:szCs w:val="24"/>
        </w:rPr>
      </w:pPr>
      <w:r w:rsidRPr="00DC29C9">
        <w:rPr>
          <w:rFonts w:ascii="Times New Roman" w:hAnsi="Times New Roman" w:cs="Times New Roman"/>
          <w:sz w:val="24"/>
          <w:szCs w:val="24"/>
        </w:rPr>
        <w:t>Vad har varit speciellt roligt under mina drygt 40 år i psykiatrin? Ganska mycket faktiskt, utan att jag kan peka på någon sär</w:t>
      </w:r>
      <w:r w:rsidR="008075CB" w:rsidRPr="00DC29C9">
        <w:rPr>
          <w:rFonts w:ascii="Times New Roman" w:hAnsi="Times New Roman" w:cs="Times New Roman"/>
          <w:sz w:val="24"/>
          <w:szCs w:val="24"/>
        </w:rPr>
        <w:t xml:space="preserve">skild höjdpunkt </w:t>
      </w:r>
      <w:r w:rsidRPr="00DC29C9">
        <w:rPr>
          <w:rFonts w:ascii="Times New Roman" w:hAnsi="Times New Roman" w:cs="Times New Roman"/>
          <w:sz w:val="24"/>
          <w:szCs w:val="24"/>
        </w:rPr>
        <w:t xml:space="preserve">utöver att det förstås var härligt att äntligen bli klar med avhandlingen, 31 år efter det att jag första gången registrerats som doktorand. </w:t>
      </w:r>
      <w:r w:rsidR="008075CB" w:rsidRPr="00DC29C9">
        <w:rPr>
          <w:rFonts w:ascii="Times New Roman" w:hAnsi="Times New Roman" w:cs="Times New Roman"/>
          <w:sz w:val="24"/>
          <w:szCs w:val="24"/>
        </w:rPr>
        <w:t>(</w:t>
      </w:r>
      <w:r w:rsidRPr="00DC29C9">
        <w:rPr>
          <w:rFonts w:ascii="Times New Roman" w:hAnsi="Times New Roman" w:cs="Times New Roman"/>
          <w:sz w:val="24"/>
          <w:szCs w:val="24"/>
        </w:rPr>
        <w:t>Av detta kan man kanske dra slutsatsen att trägen vinner, eller något i den stilen, men mina forskningsä</w:t>
      </w:r>
      <w:r w:rsidR="008075CB" w:rsidRPr="00DC29C9">
        <w:rPr>
          <w:rFonts w:ascii="Times New Roman" w:hAnsi="Times New Roman" w:cs="Times New Roman"/>
          <w:sz w:val="24"/>
          <w:szCs w:val="24"/>
        </w:rPr>
        <w:t>mnen och handledare har skiftat)</w:t>
      </w:r>
      <w:r w:rsidRPr="00DC29C9">
        <w:rPr>
          <w:rFonts w:ascii="Times New Roman" w:hAnsi="Times New Roman" w:cs="Times New Roman"/>
          <w:sz w:val="24"/>
          <w:szCs w:val="24"/>
        </w:rPr>
        <w:t>. En rolig sak var när VUB-teamet inrättades i Skåne</w:t>
      </w:r>
      <w:r w:rsidR="00C81F47" w:rsidRPr="00DC29C9">
        <w:rPr>
          <w:rFonts w:ascii="Times New Roman" w:hAnsi="Times New Roman" w:cs="Times New Roman"/>
          <w:sz w:val="24"/>
          <w:szCs w:val="24"/>
        </w:rPr>
        <w:t xml:space="preserve"> 2013</w:t>
      </w:r>
      <w:r w:rsidRPr="00DC29C9">
        <w:rPr>
          <w:rFonts w:ascii="Times New Roman" w:hAnsi="Times New Roman" w:cs="Times New Roman"/>
          <w:sz w:val="24"/>
          <w:szCs w:val="24"/>
        </w:rPr>
        <w:t xml:space="preserve">, alltså ett team för vuxna med utvecklingsstörning och svåra utmanande beteenden. Det var en önskan sedan mycket länge som uppfylldes, och jag arbetar ca 2 dagar i veckan med VUB nu. </w:t>
      </w:r>
      <w:r w:rsidR="00AF68D9" w:rsidRPr="00DC29C9">
        <w:rPr>
          <w:rFonts w:ascii="Times New Roman" w:hAnsi="Times New Roman" w:cs="Times New Roman"/>
          <w:sz w:val="24"/>
          <w:szCs w:val="24"/>
        </w:rPr>
        <w:t xml:space="preserve">Det var glädjande att bli utsedd till hedersledamot i Autism- och Aspergerförbundet för några år sedan, och nu förstås att få motsvarande utmärkelse i vår yrkesförening. </w:t>
      </w:r>
      <w:r w:rsidRPr="00DC29C9">
        <w:rPr>
          <w:rFonts w:ascii="Times New Roman" w:hAnsi="Times New Roman" w:cs="Times New Roman"/>
          <w:sz w:val="24"/>
          <w:szCs w:val="24"/>
        </w:rPr>
        <w:t xml:space="preserve">Det var också roligt att vara sektorschef, och roligt att sluta vara det 1998, då jag avgick för att istället ägna mig åt diagnostik av autism och ADHD mm hos vuxna. Många medarbetare och kollegor under årens lopp har varit roliga att samarbeta och diskutera med, och jag hoppas att det alltid finns utrymme för </w:t>
      </w:r>
      <w:r w:rsidR="00505AC4" w:rsidRPr="00DC29C9">
        <w:rPr>
          <w:rFonts w:ascii="Times New Roman" w:hAnsi="Times New Roman" w:cs="Times New Roman"/>
          <w:sz w:val="24"/>
          <w:szCs w:val="24"/>
        </w:rPr>
        <w:t>intressanta</w:t>
      </w:r>
      <w:r w:rsidR="00C81F47" w:rsidRPr="00DC29C9">
        <w:rPr>
          <w:rFonts w:ascii="Times New Roman" w:hAnsi="Times New Roman" w:cs="Times New Roman"/>
          <w:sz w:val="24"/>
          <w:szCs w:val="24"/>
        </w:rPr>
        <w:t>, kreativa</w:t>
      </w:r>
      <w:r w:rsidR="00EB23F0" w:rsidRPr="00DC29C9">
        <w:rPr>
          <w:rFonts w:ascii="Times New Roman" w:hAnsi="Times New Roman" w:cs="Times New Roman"/>
          <w:sz w:val="24"/>
          <w:szCs w:val="24"/>
        </w:rPr>
        <w:t xml:space="preserve"> diskussioner i psykiatrin.</w:t>
      </w:r>
    </w:p>
    <w:p w:rsidR="00DC29C9" w:rsidRPr="00DC29C9" w:rsidRDefault="00DC29C9" w:rsidP="00DC29C9">
      <w:pPr>
        <w:spacing w:line="276" w:lineRule="auto"/>
        <w:contextualSpacing/>
        <w:rPr>
          <w:rFonts w:ascii="Times New Roman" w:hAnsi="Times New Roman" w:cs="Times New Roman"/>
          <w:sz w:val="24"/>
          <w:szCs w:val="24"/>
        </w:rPr>
      </w:pPr>
    </w:p>
    <w:p w:rsidR="00EB23F0" w:rsidRPr="00DC29C9" w:rsidRDefault="00EB23F0" w:rsidP="00DC29C9">
      <w:pPr>
        <w:spacing w:line="276" w:lineRule="auto"/>
        <w:contextualSpacing/>
        <w:rPr>
          <w:rFonts w:ascii="Times New Roman" w:hAnsi="Times New Roman" w:cs="Times New Roman"/>
          <w:sz w:val="24"/>
          <w:szCs w:val="24"/>
        </w:rPr>
      </w:pPr>
      <w:r w:rsidRPr="00DC29C9">
        <w:rPr>
          <w:rFonts w:ascii="Times New Roman" w:hAnsi="Times New Roman" w:cs="Times New Roman"/>
          <w:sz w:val="24"/>
          <w:szCs w:val="24"/>
        </w:rPr>
        <w:t xml:space="preserve">Det är nämligen därför jag tänker att unga läkare borde välja vår specialitet – </w:t>
      </w:r>
      <w:r w:rsidR="00505AC4" w:rsidRPr="00DC29C9">
        <w:rPr>
          <w:rFonts w:ascii="Times New Roman" w:hAnsi="Times New Roman" w:cs="Times New Roman"/>
          <w:sz w:val="24"/>
          <w:szCs w:val="24"/>
        </w:rPr>
        <w:t xml:space="preserve">det finns alltid något att fundera över, och att diskutera. </w:t>
      </w:r>
      <w:r w:rsidR="00612970" w:rsidRPr="00DC29C9">
        <w:rPr>
          <w:rFonts w:ascii="Times New Roman" w:hAnsi="Times New Roman" w:cs="Times New Roman"/>
          <w:sz w:val="24"/>
          <w:szCs w:val="24"/>
        </w:rPr>
        <w:t>Vår specialitet</w:t>
      </w:r>
      <w:r w:rsidRPr="00DC29C9">
        <w:rPr>
          <w:rFonts w:ascii="Times New Roman" w:hAnsi="Times New Roman" w:cs="Times New Roman"/>
          <w:sz w:val="24"/>
          <w:szCs w:val="24"/>
        </w:rPr>
        <w:t xml:space="preserve"> handlar mer än någon annan om hela människan, och den är särskilt spännande eftersom det är ett detektivarbete varje gång man försöker förstå en patient. Man behöver förstå bakgrund, upplevelser, reaktioner, omgivning, kroppslig funktion, relationer och mycket annat, och inte minst behöver man förstå vad patienten förstår. Den innefattar inte bara alla andra medicinska specialiteter, utan psykiatern behöver också veta något om språk, kultur, sociologi</w:t>
      </w:r>
      <w:r w:rsidR="00C81F47" w:rsidRPr="00DC29C9">
        <w:rPr>
          <w:rFonts w:ascii="Times New Roman" w:hAnsi="Times New Roman" w:cs="Times New Roman"/>
          <w:sz w:val="24"/>
          <w:szCs w:val="24"/>
        </w:rPr>
        <w:t xml:space="preserve"> med mera. </w:t>
      </w:r>
      <w:r w:rsidR="00AE0F02" w:rsidRPr="00DC29C9">
        <w:rPr>
          <w:rFonts w:ascii="Times New Roman" w:hAnsi="Times New Roman" w:cs="Times New Roman"/>
          <w:sz w:val="24"/>
          <w:szCs w:val="24"/>
        </w:rPr>
        <w:t>Gott omdöme</w:t>
      </w:r>
      <w:r w:rsidR="00C81F47" w:rsidRPr="00DC29C9">
        <w:rPr>
          <w:rFonts w:ascii="Times New Roman" w:hAnsi="Times New Roman" w:cs="Times New Roman"/>
          <w:sz w:val="24"/>
          <w:szCs w:val="24"/>
        </w:rPr>
        <w:t>, etisk reflektion</w:t>
      </w:r>
      <w:r w:rsidR="00AE0F02" w:rsidRPr="00DC29C9">
        <w:rPr>
          <w:rFonts w:ascii="Times New Roman" w:hAnsi="Times New Roman" w:cs="Times New Roman"/>
          <w:sz w:val="24"/>
          <w:szCs w:val="24"/>
        </w:rPr>
        <w:t xml:space="preserve"> och förmåga att lära sig av erfarenhet blir särskilt viktigt när det inte finns mätvärden </w:t>
      </w:r>
      <w:r w:rsidR="00AC2CDF" w:rsidRPr="00DC29C9">
        <w:rPr>
          <w:rFonts w:ascii="Times New Roman" w:hAnsi="Times New Roman" w:cs="Times New Roman"/>
          <w:sz w:val="24"/>
          <w:szCs w:val="24"/>
        </w:rPr>
        <w:t xml:space="preserve">och avbildningar </w:t>
      </w:r>
      <w:r w:rsidR="00AE0F02" w:rsidRPr="00DC29C9">
        <w:rPr>
          <w:rFonts w:ascii="Times New Roman" w:hAnsi="Times New Roman" w:cs="Times New Roman"/>
          <w:sz w:val="24"/>
          <w:szCs w:val="24"/>
        </w:rPr>
        <w:t>att förhålla sig till.</w:t>
      </w:r>
    </w:p>
    <w:p w:rsidR="00DC29C9" w:rsidRPr="00DC29C9" w:rsidRDefault="00DC29C9" w:rsidP="00DC29C9">
      <w:pPr>
        <w:spacing w:line="276" w:lineRule="auto"/>
        <w:contextualSpacing/>
        <w:rPr>
          <w:rFonts w:ascii="Times New Roman" w:hAnsi="Times New Roman" w:cs="Times New Roman"/>
          <w:sz w:val="24"/>
          <w:szCs w:val="24"/>
        </w:rPr>
      </w:pPr>
    </w:p>
    <w:p w:rsidR="00EB23F0" w:rsidRPr="00DC29C9" w:rsidRDefault="00EB23F0" w:rsidP="00DC29C9">
      <w:pPr>
        <w:spacing w:line="276" w:lineRule="auto"/>
        <w:contextualSpacing/>
        <w:rPr>
          <w:rFonts w:ascii="Times New Roman" w:hAnsi="Times New Roman" w:cs="Times New Roman"/>
          <w:sz w:val="24"/>
          <w:szCs w:val="24"/>
        </w:rPr>
      </w:pPr>
      <w:r w:rsidRPr="00DC29C9">
        <w:rPr>
          <w:rFonts w:ascii="Times New Roman" w:hAnsi="Times New Roman" w:cs="Times New Roman"/>
          <w:sz w:val="24"/>
          <w:szCs w:val="24"/>
        </w:rPr>
        <w:t xml:space="preserve">Utmaningarna i framtiden tänker jag är att hitta biologiska markörer – och om man hittar någon sådan kanske det blir en utmaning att rita om den diagnostiska kartan dessutom. En utmaning som i hög grad finns redan nu är </w:t>
      </w:r>
      <w:r w:rsidR="00AE0F02" w:rsidRPr="00DC29C9">
        <w:rPr>
          <w:rFonts w:ascii="Times New Roman" w:hAnsi="Times New Roman" w:cs="Times New Roman"/>
          <w:sz w:val="24"/>
          <w:szCs w:val="24"/>
        </w:rPr>
        <w:t xml:space="preserve">att försöka minska </w:t>
      </w:r>
      <w:r w:rsidRPr="00DC29C9">
        <w:rPr>
          <w:rFonts w:ascii="Times New Roman" w:hAnsi="Times New Roman" w:cs="Times New Roman"/>
          <w:sz w:val="24"/>
          <w:szCs w:val="24"/>
        </w:rPr>
        <w:t>överanvändningen av psykiatriska diagnoser i sammanhang där de inte hör hemma, och där de kan användas på ett sätt som aldrig varit meningen.</w:t>
      </w:r>
      <w:r w:rsidR="00AE0F02" w:rsidRPr="00DC29C9">
        <w:rPr>
          <w:rFonts w:ascii="Times New Roman" w:hAnsi="Times New Roman" w:cs="Times New Roman"/>
          <w:sz w:val="24"/>
          <w:szCs w:val="24"/>
        </w:rPr>
        <w:t xml:space="preserve"> Den goda sidan av detta är (kanske) en avstigmatisering, den dåliga är urvattning av innebörden och en patologisering av den variation som är en förutsättning</w:t>
      </w:r>
      <w:r w:rsidRPr="00DC29C9">
        <w:rPr>
          <w:rFonts w:ascii="Times New Roman" w:hAnsi="Times New Roman" w:cs="Times New Roman"/>
          <w:sz w:val="24"/>
          <w:szCs w:val="24"/>
        </w:rPr>
        <w:t xml:space="preserve"> </w:t>
      </w:r>
      <w:r w:rsidR="00AE0F02" w:rsidRPr="00DC29C9">
        <w:rPr>
          <w:rFonts w:ascii="Times New Roman" w:hAnsi="Times New Roman" w:cs="Times New Roman"/>
          <w:sz w:val="24"/>
          <w:szCs w:val="24"/>
        </w:rPr>
        <w:t xml:space="preserve">för utveckling. Att förhålla sig till vad som är patologiskt respektive tillhör normalvariationen är en daglig utmaning, och att hantera osäkerhet, vilket kan innebära att ompröva egna </w:t>
      </w:r>
      <w:r w:rsidR="00AC2CDF" w:rsidRPr="00DC29C9">
        <w:rPr>
          <w:rFonts w:ascii="Times New Roman" w:hAnsi="Times New Roman" w:cs="Times New Roman"/>
          <w:sz w:val="24"/>
          <w:szCs w:val="24"/>
        </w:rPr>
        <w:t xml:space="preserve">uppfattningar och </w:t>
      </w:r>
      <w:r w:rsidR="00AE0F02" w:rsidRPr="00DC29C9">
        <w:rPr>
          <w:rFonts w:ascii="Times New Roman" w:hAnsi="Times New Roman" w:cs="Times New Roman"/>
          <w:sz w:val="24"/>
          <w:szCs w:val="24"/>
        </w:rPr>
        <w:t xml:space="preserve">beslut. </w:t>
      </w:r>
    </w:p>
    <w:p w:rsidR="00DC29C9" w:rsidRPr="00DC29C9" w:rsidRDefault="00DC29C9" w:rsidP="00DC29C9">
      <w:pPr>
        <w:spacing w:line="276" w:lineRule="auto"/>
        <w:contextualSpacing/>
        <w:rPr>
          <w:rFonts w:ascii="Times New Roman" w:hAnsi="Times New Roman" w:cs="Times New Roman"/>
          <w:sz w:val="24"/>
          <w:szCs w:val="24"/>
        </w:rPr>
      </w:pPr>
    </w:p>
    <w:sectPr w:rsidR="00DC29C9" w:rsidRPr="00DC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87"/>
    <w:rsid w:val="002056B3"/>
    <w:rsid w:val="002E3AA3"/>
    <w:rsid w:val="00365A5B"/>
    <w:rsid w:val="00465287"/>
    <w:rsid w:val="00505AC4"/>
    <w:rsid w:val="005B5178"/>
    <w:rsid w:val="00612970"/>
    <w:rsid w:val="00804703"/>
    <w:rsid w:val="008075CB"/>
    <w:rsid w:val="009E0CB2"/>
    <w:rsid w:val="009E14A7"/>
    <w:rsid w:val="00A52A9E"/>
    <w:rsid w:val="00AC2CDF"/>
    <w:rsid w:val="00AE0F02"/>
    <w:rsid w:val="00AE34F3"/>
    <w:rsid w:val="00AF68D9"/>
    <w:rsid w:val="00C81F47"/>
    <w:rsid w:val="00D91DE8"/>
    <w:rsid w:val="00DC29C9"/>
    <w:rsid w:val="00EB23F0"/>
    <w:rsid w:val="00FA1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4ADEC-327D-4090-8CC7-987B7BB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A3B0664B</Template>
  <TotalTime>0</TotalTime>
  <Pages>5</Pages>
  <Words>1034</Words>
  <Characters>5483</Characters>
  <Application>Microsoft Office Word</Application>
  <DocSecurity>4</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Nylander</dc:creator>
  <cp:keywords/>
  <dc:description/>
  <cp:lastModifiedBy>Michael Ioannou</cp:lastModifiedBy>
  <cp:revision>2</cp:revision>
  <dcterms:created xsi:type="dcterms:W3CDTF">2017-09-20T09:37:00Z</dcterms:created>
  <dcterms:modified xsi:type="dcterms:W3CDTF">2017-09-20T09:37:00Z</dcterms:modified>
</cp:coreProperties>
</file>